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9B6" w:rsidRPr="00A336EF" w:rsidRDefault="00E849B6">
      <w:pPr>
        <w:rPr>
          <w:rFonts w:ascii="Arial" w:hAnsi="Arial" w:cs="Arial"/>
          <w:b/>
          <w:bCs/>
          <w:sz w:val="32"/>
          <w:szCs w:val="32"/>
          <w:lang w:val="da-DK"/>
        </w:rPr>
      </w:pPr>
      <w:r w:rsidRPr="00A336EF">
        <w:rPr>
          <w:rFonts w:ascii="Arial" w:hAnsi="Arial" w:cs="Arial"/>
          <w:b/>
          <w:bCs/>
          <w:sz w:val="32"/>
          <w:szCs w:val="32"/>
          <w:lang w:val="da-DK"/>
        </w:rPr>
        <w:t>Comenius besøg i Jerez de la Frontera, Spanien</w:t>
      </w:r>
    </w:p>
    <w:p w:rsidR="00E849B6" w:rsidRDefault="00E849B6">
      <w:pPr>
        <w:rPr>
          <w:rFonts w:ascii="Arial" w:hAnsi="Arial" w:cs="Arial"/>
          <w:sz w:val="28"/>
          <w:szCs w:val="28"/>
          <w:lang w:val="da-DK"/>
        </w:rPr>
      </w:pPr>
      <w:r>
        <w:rPr>
          <w:rFonts w:ascii="Arial" w:hAnsi="Arial" w:cs="Arial"/>
          <w:sz w:val="28"/>
          <w:szCs w:val="28"/>
          <w:lang w:val="da-DK"/>
        </w:rPr>
        <w:t>I november 2008 beværtede Fredericia Realskole</w:t>
      </w:r>
      <w:r w:rsidRPr="00A336EF">
        <w:rPr>
          <w:rFonts w:ascii="Arial" w:hAnsi="Arial" w:cs="Arial"/>
          <w:sz w:val="28"/>
          <w:szCs w:val="28"/>
          <w:lang w:val="da-DK"/>
        </w:rPr>
        <w:t xml:space="preserve"> vores Comenius skolesamarbejds</w:t>
      </w:r>
      <w:r>
        <w:rPr>
          <w:rFonts w:ascii="Arial" w:hAnsi="Arial" w:cs="Arial"/>
          <w:sz w:val="28"/>
          <w:szCs w:val="28"/>
          <w:lang w:val="da-DK"/>
        </w:rPr>
        <w:t>-</w:t>
      </w:r>
      <w:r w:rsidRPr="00A336EF">
        <w:rPr>
          <w:rFonts w:ascii="Arial" w:hAnsi="Arial" w:cs="Arial"/>
          <w:sz w:val="28"/>
          <w:szCs w:val="28"/>
          <w:lang w:val="da-DK"/>
        </w:rPr>
        <w:t xml:space="preserve">partnere, da de besøgte Danmark. </w:t>
      </w:r>
    </w:p>
    <w:p w:rsidR="00E849B6" w:rsidRPr="00A336EF" w:rsidRDefault="00E849B6">
      <w:pPr>
        <w:rPr>
          <w:rFonts w:ascii="Arial" w:hAnsi="Arial" w:cs="Arial"/>
          <w:sz w:val="28"/>
          <w:szCs w:val="28"/>
          <w:lang w:val="da-DK"/>
        </w:rPr>
      </w:pPr>
      <w:r w:rsidRPr="00A336EF">
        <w:rPr>
          <w:rFonts w:ascii="Arial" w:hAnsi="Arial" w:cs="Arial"/>
          <w:sz w:val="28"/>
          <w:szCs w:val="28"/>
          <w:lang w:val="da-DK"/>
        </w:rPr>
        <w:t>Nu var turen endelig kommet til os, vi skulle besøge vores venskabsskole i Spanien.</w:t>
      </w:r>
    </w:p>
    <w:p w:rsidR="00E849B6" w:rsidRPr="00A336EF" w:rsidRDefault="00E849B6" w:rsidP="00A336EF">
      <w:pPr>
        <w:rPr>
          <w:rFonts w:ascii="Arial" w:hAnsi="Arial" w:cs="Arial"/>
          <w:sz w:val="24"/>
          <w:szCs w:val="24"/>
          <w:lang w:val="da-DK"/>
        </w:rPr>
      </w:pPr>
      <w:r w:rsidRPr="000D6267">
        <w:rPr>
          <w:rFonts w:ascii="Arial" w:hAnsi="Arial" w:cs="Arial"/>
          <w:sz w:val="24"/>
          <w:szCs w:val="24"/>
          <w:u w:val="single"/>
          <w:lang w:val="da-DK"/>
        </w:rPr>
        <w:t>Onsdag d. 22. april 2009</w:t>
      </w:r>
    </w:p>
    <w:p w:rsidR="00E849B6" w:rsidRDefault="00E849B6">
      <w:pPr>
        <w:rPr>
          <w:rFonts w:ascii="Arial" w:hAnsi="Arial" w:cs="Arial"/>
          <w:sz w:val="24"/>
          <w:szCs w:val="24"/>
          <w:lang w:val="da-DK"/>
        </w:rPr>
      </w:pPr>
      <w:r w:rsidRPr="00A336EF">
        <w:rPr>
          <w:rFonts w:ascii="Arial" w:hAnsi="Arial" w:cs="Arial"/>
          <w:sz w:val="24"/>
          <w:szCs w:val="24"/>
          <w:lang w:val="da-DK"/>
        </w:rPr>
        <w:t xml:space="preserve">Spanien er et land i Europa med ca. 45 millioner indbyggere, det vil sige i dansk målestok – nok lidt stort. </w:t>
      </w:r>
      <w:smartTag w:uri="urn:schemas-microsoft-com:office:smarttags" w:element="PersonName">
        <w:smartTagPr>
          <w:attr w:name="ProductID" w:val="Rikke Hilman"/>
        </w:smartTagPr>
        <w:r w:rsidRPr="00A336EF">
          <w:rPr>
            <w:rFonts w:ascii="Arial" w:hAnsi="Arial" w:cs="Arial"/>
            <w:sz w:val="24"/>
            <w:szCs w:val="24"/>
            <w:lang w:val="da-DK"/>
          </w:rPr>
          <w:t>Rikke Hilman</w:t>
        </w:r>
      </w:smartTag>
      <w:r w:rsidRPr="00A336EF">
        <w:rPr>
          <w:rFonts w:ascii="Arial" w:hAnsi="Arial" w:cs="Arial"/>
          <w:sz w:val="24"/>
          <w:szCs w:val="24"/>
          <w:lang w:val="da-DK"/>
        </w:rPr>
        <w:t>, Lene Mikkelsen, Solveig Johansen og Anne-Mette Rosendahl begyndte turen d. 22. april kl. 11.07 fra Fredericia banegård. Flyet for</w:t>
      </w:r>
      <w:r>
        <w:rPr>
          <w:rFonts w:ascii="Arial" w:hAnsi="Arial" w:cs="Arial"/>
          <w:sz w:val="24"/>
          <w:szCs w:val="24"/>
          <w:lang w:val="da-DK"/>
        </w:rPr>
        <w:t>lod Copenhagen Airport ca. 16,</w:t>
      </w:r>
      <w:r w:rsidRPr="00A336EF">
        <w:rPr>
          <w:rFonts w:ascii="Arial" w:hAnsi="Arial" w:cs="Arial"/>
          <w:sz w:val="24"/>
          <w:szCs w:val="24"/>
          <w:lang w:val="da-DK"/>
        </w:rPr>
        <w:t xml:space="preserve"> og godt 3 timer senere landede det i Madrid – Spaniens hovedstad (3.1 millioner indbyggere).</w:t>
      </w:r>
    </w:p>
    <w:p w:rsidR="00E849B6" w:rsidRDefault="00E849B6">
      <w:pPr>
        <w:rPr>
          <w:rFonts w:ascii="Arial" w:hAnsi="Arial" w:cs="Arial"/>
          <w:sz w:val="24"/>
          <w:szCs w:val="24"/>
          <w:lang w:val="da-DK"/>
        </w:rPr>
      </w:pPr>
      <w:r w:rsidRPr="00A336EF">
        <w:rPr>
          <w:rFonts w:ascii="Arial" w:hAnsi="Arial" w:cs="Arial"/>
          <w:sz w:val="24"/>
          <w:szCs w:val="24"/>
          <w:lang w:val="da-DK"/>
        </w:rPr>
        <w:t>Det var desværre ikke meget vi fik at se af Madrid andet end en smuk nedstigning, hvor de</w:t>
      </w:r>
      <w:r>
        <w:rPr>
          <w:rFonts w:ascii="Arial" w:hAnsi="Arial" w:cs="Arial"/>
          <w:sz w:val="24"/>
          <w:szCs w:val="24"/>
          <w:lang w:val="da-DK"/>
        </w:rPr>
        <w:t>t</w:t>
      </w:r>
      <w:r w:rsidRPr="00A336EF">
        <w:rPr>
          <w:rFonts w:ascii="Arial" w:hAnsi="Arial" w:cs="Arial"/>
          <w:sz w:val="24"/>
          <w:szCs w:val="24"/>
          <w:lang w:val="da-DK"/>
        </w:rPr>
        <w:t xml:space="preserve"> tydeligt kunne anes</w:t>
      </w:r>
      <w:r>
        <w:rPr>
          <w:rFonts w:ascii="Arial" w:hAnsi="Arial" w:cs="Arial"/>
          <w:sz w:val="24"/>
          <w:szCs w:val="24"/>
          <w:lang w:val="da-DK"/>
        </w:rPr>
        <w:t>,</w:t>
      </w:r>
      <w:r w:rsidRPr="00A336EF">
        <w:rPr>
          <w:rFonts w:ascii="Arial" w:hAnsi="Arial" w:cs="Arial"/>
          <w:sz w:val="24"/>
          <w:szCs w:val="24"/>
          <w:lang w:val="da-DK"/>
        </w:rPr>
        <w:t xml:space="preserve"> at storbyen i hjertet af Spanien</w:t>
      </w:r>
      <w:r>
        <w:rPr>
          <w:rFonts w:ascii="Arial" w:hAnsi="Arial" w:cs="Arial"/>
          <w:sz w:val="24"/>
          <w:szCs w:val="24"/>
          <w:lang w:val="da-DK"/>
        </w:rPr>
        <w:t>,</w:t>
      </w:r>
      <w:r w:rsidRPr="00A336EF">
        <w:rPr>
          <w:rFonts w:ascii="Arial" w:hAnsi="Arial" w:cs="Arial"/>
          <w:sz w:val="24"/>
          <w:szCs w:val="24"/>
          <w:lang w:val="da-DK"/>
        </w:rPr>
        <w:t xml:space="preserve"> ligger på den spanske højslette – La Meseta.</w:t>
      </w:r>
      <w:r>
        <w:rPr>
          <w:rFonts w:ascii="Arial" w:hAnsi="Arial" w:cs="Arial"/>
          <w:sz w:val="24"/>
          <w:szCs w:val="24"/>
          <w:lang w:val="da-DK"/>
        </w:rPr>
        <w:t xml:space="preserve"> </w:t>
      </w:r>
    </w:p>
    <w:p w:rsidR="00E849B6" w:rsidRPr="00A336EF" w:rsidRDefault="00E849B6">
      <w:pPr>
        <w:rPr>
          <w:rFonts w:ascii="Arial" w:hAnsi="Arial" w:cs="Arial"/>
          <w:sz w:val="24"/>
          <w:szCs w:val="24"/>
          <w:lang w:val="da-DK"/>
        </w:rPr>
      </w:pPr>
      <w:r w:rsidRPr="00A336EF">
        <w:rPr>
          <w:rFonts w:ascii="Arial" w:hAnsi="Arial" w:cs="Arial"/>
          <w:sz w:val="24"/>
          <w:szCs w:val="24"/>
          <w:lang w:val="da-DK"/>
        </w:rPr>
        <w:t xml:space="preserve">Madrid var dog ikke målet og efter nogle timer i lufthavnens nyeste terminal, fandt vi flyet til Jerez de </w:t>
      </w:r>
      <w:smartTag w:uri="urn:schemas-microsoft-com:office:smarttags" w:element="PersonName">
        <w:smartTagPr>
          <w:attr w:name="ProductID" w:val="la Frontera. Jerez"/>
        </w:smartTagPr>
        <w:r w:rsidRPr="00A336EF">
          <w:rPr>
            <w:rFonts w:ascii="Arial" w:hAnsi="Arial" w:cs="Arial"/>
            <w:sz w:val="24"/>
            <w:szCs w:val="24"/>
            <w:lang w:val="da-DK"/>
          </w:rPr>
          <w:t xml:space="preserve">la Frontera. </w:t>
        </w:r>
        <w:r>
          <w:rPr>
            <w:rFonts w:ascii="Arial" w:hAnsi="Arial" w:cs="Arial"/>
            <w:sz w:val="24"/>
            <w:szCs w:val="24"/>
            <w:lang w:val="da-DK"/>
          </w:rPr>
          <w:t>Jerez</w:t>
        </w:r>
      </w:smartTag>
      <w:r>
        <w:rPr>
          <w:rFonts w:ascii="Arial" w:hAnsi="Arial" w:cs="Arial"/>
          <w:sz w:val="24"/>
          <w:szCs w:val="24"/>
          <w:lang w:val="da-DK"/>
        </w:rPr>
        <w:t xml:space="preserve"> er den</w:t>
      </w:r>
      <w:r w:rsidRPr="00A336EF">
        <w:rPr>
          <w:rFonts w:ascii="Arial" w:hAnsi="Arial" w:cs="Arial"/>
          <w:sz w:val="24"/>
          <w:szCs w:val="24"/>
          <w:lang w:val="da-DK"/>
        </w:rPr>
        <w:t xml:space="preserve"> </w:t>
      </w:r>
      <w:r>
        <w:rPr>
          <w:rFonts w:ascii="Arial" w:hAnsi="Arial" w:cs="Arial"/>
          <w:sz w:val="24"/>
          <w:szCs w:val="24"/>
          <w:lang w:val="da-DK"/>
        </w:rPr>
        <w:t>stør</w:t>
      </w:r>
      <w:r w:rsidRPr="00A336EF">
        <w:rPr>
          <w:rFonts w:ascii="Arial" w:hAnsi="Arial" w:cs="Arial"/>
          <w:sz w:val="24"/>
          <w:szCs w:val="24"/>
          <w:lang w:val="da-DK"/>
        </w:rPr>
        <w:t xml:space="preserve">ste by i Cádiz provinsen med ca. 205,000 indbyggere og den 5. </w:t>
      </w:r>
      <w:r>
        <w:rPr>
          <w:rFonts w:ascii="Arial" w:hAnsi="Arial" w:cs="Arial"/>
          <w:sz w:val="24"/>
          <w:szCs w:val="24"/>
          <w:lang w:val="da-DK"/>
        </w:rPr>
        <w:t>stør</w:t>
      </w:r>
      <w:r w:rsidRPr="00A336EF">
        <w:rPr>
          <w:rFonts w:ascii="Arial" w:hAnsi="Arial" w:cs="Arial"/>
          <w:sz w:val="24"/>
          <w:szCs w:val="24"/>
          <w:lang w:val="da-DK"/>
        </w:rPr>
        <w:t>ste by i Andalusien regionen i det sydlige Spanien. Navnet Jerez de la Frontera hentyder ti</w:t>
      </w:r>
      <w:r>
        <w:rPr>
          <w:rFonts w:ascii="Arial" w:hAnsi="Arial" w:cs="Arial"/>
          <w:sz w:val="24"/>
          <w:szCs w:val="24"/>
          <w:lang w:val="da-DK"/>
        </w:rPr>
        <w:t>l at byen i sin tid var grænse mellem kristne og maurer</w:t>
      </w:r>
      <w:r w:rsidRPr="00A336EF">
        <w:rPr>
          <w:rFonts w:ascii="Arial" w:hAnsi="Arial" w:cs="Arial"/>
          <w:sz w:val="24"/>
          <w:szCs w:val="24"/>
          <w:lang w:val="da-DK"/>
        </w:rPr>
        <w:t>e.</w:t>
      </w:r>
    </w:p>
    <w:p w:rsidR="00E849B6" w:rsidRPr="00A336EF" w:rsidRDefault="00E849B6">
      <w:pPr>
        <w:rPr>
          <w:rFonts w:ascii="Arial" w:hAnsi="Arial" w:cs="Arial"/>
          <w:sz w:val="24"/>
          <w:szCs w:val="24"/>
          <w:lang w:val="da-DK"/>
        </w:rPr>
      </w:pPr>
      <w:r w:rsidRPr="00A336EF">
        <w:rPr>
          <w:rFonts w:ascii="Arial" w:hAnsi="Arial" w:cs="Arial"/>
          <w:sz w:val="24"/>
          <w:szCs w:val="24"/>
          <w:lang w:val="da-DK"/>
        </w:rPr>
        <w:t xml:space="preserve">Vi ankom kl. 22.40 til Jerez i 24 graders varme - dejligt. I lufthaven blev vi hentet af </w:t>
      </w:r>
      <w:r>
        <w:rPr>
          <w:rFonts w:ascii="Arial" w:hAnsi="Arial" w:cs="Arial"/>
          <w:sz w:val="24"/>
          <w:szCs w:val="24"/>
          <w:lang w:val="da-DK"/>
        </w:rPr>
        <w:t xml:space="preserve">nogle af </w:t>
      </w:r>
      <w:r w:rsidRPr="00A336EF">
        <w:rPr>
          <w:rFonts w:ascii="Arial" w:hAnsi="Arial" w:cs="Arial"/>
          <w:sz w:val="24"/>
          <w:szCs w:val="24"/>
          <w:lang w:val="da-DK"/>
        </w:rPr>
        <w:t>vores værter Africa og José Manuel. De kørte os til hotellet i centrum af Jerez. Det havde været en lang rejse</w:t>
      </w:r>
      <w:r>
        <w:rPr>
          <w:rFonts w:ascii="Arial" w:hAnsi="Arial" w:cs="Arial"/>
          <w:sz w:val="24"/>
          <w:szCs w:val="24"/>
          <w:lang w:val="da-DK"/>
        </w:rPr>
        <w:t>,</w:t>
      </w:r>
      <w:r w:rsidRPr="00A336EF">
        <w:rPr>
          <w:rFonts w:ascii="Arial" w:hAnsi="Arial" w:cs="Arial"/>
          <w:sz w:val="24"/>
          <w:szCs w:val="24"/>
          <w:lang w:val="da-DK"/>
        </w:rPr>
        <w:t xml:space="preserve"> og inden vi fik pakket ud og kom i seng</w:t>
      </w:r>
      <w:r>
        <w:rPr>
          <w:rFonts w:ascii="Arial" w:hAnsi="Arial" w:cs="Arial"/>
          <w:sz w:val="24"/>
          <w:szCs w:val="24"/>
          <w:lang w:val="da-DK"/>
        </w:rPr>
        <w:t>,</w:t>
      </w:r>
      <w:r w:rsidRPr="00A336EF">
        <w:rPr>
          <w:rFonts w:ascii="Arial" w:hAnsi="Arial" w:cs="Arial"/>
          <w:sz w:val="24"/>
          <w:szCs w:val="24"/>
          <w:lang w:val="da-DK"/>
        </w:rPr>
        <w:t xml:space="preserve"> var en ny dag allerede begyndt.</w:t>
      </w:r>
    </w:p>
    <w:p w:rsidR="00E849B6" w:rsidRDefault="00E849B6">
      <w:pPr>
        <w:rPr>
          <w:rFonts w:ascii="Arial" w:hAnsi="Arial" w:cs="Arial"/>
          <w:sz w:val="24"/>
          <w:szCs w:val="24"/>
          <w:u w:val="single"/>
          <w:lang w:val="da-DK"/>
        </w:rPr>
      </w:pPr>
      <w:r w:rsidRPr="000D6267">
        <w:rPr>
          <w:rFonts w:ascii="Arial" w:hAnsi="Arial" w:cs="Arial"/>
          <w:sz w:val="24"/>
          <w:szCs w:val="24"/>
          <w:u w:val="single"/>
          <w:lang w:val="da-DK"/>
        </w:rPr>
        <w:t>Torsdag d. 23. april 2009</w:t>
      </w:r>
    </w:p>
    <w:p w:rsidR="00E849B6" w:rsidRPr="00C0023E" w:rsidRDefault="00E849B6">
      <w:pPr>
        <w:rPr>
          <w:rFonts w:ascii="Arial" w:hAnsi="Arial" w:cs="Arial"/>
          <w:b/>
          <w:sz w:val="24"/>
          <w:szCs w:val="24"/>
          <w:lang w:val="da-DK"/>
        </w:rPr>
      </w:pPr>
      <w:r w:rsidRPr="00C0023E">
        <w:rPr>
          <w:rFonts w:ascii="Arial" w:hAnsi="Arial" w:cs="Arial"/>
          <w:b/>
          <w:sz w:val="24"/>
          <w:szCs w:val="24"/>
          <w:lang w:val="da-DK"/>
        </w:rPr>
        <w:t>Skolebesøg</w:t>
      </w:r>
    </w:p>
    <w:p w:rsidR="00E849B6" w:rsidRDefault="00E849B6">
      <w:pPr>
        <w:rPr>
          <w:rFonts w:ascii="Arial" w:hAnsi="Arial" w:cs="Arial"/>
          <w:sz w:val="24"/>
          <w:szCs w:val="24"/>
          <w:lang w:val="da-DK"/>
        </w:rPr>
      </w:pPr>
      <w:r w:rsidRPr="00A336EF">
        <w:rPr>
          <w:rFonts w:ascii="Arial" w:hAnsi="Arial" w:cs="Arial"/>
          <w:sz w:val="24"/>
          <w:szCs w:val="24"/>
          <w:lang w:val="da-DK"/>
        </w:rPr>
        <w:t>Arbej</w:t>
      </w:r>
      <w:r>
        <w:rPr>
          <w:rFonts w:ascii="Arial" w:hAnsi="Arial" w:cs="Arial"/>
          <w:sz w:val="24"/>
          <w:szCs w:val="24"/>
          <w:lang w:val="da-DK"/>
        </w:rPr>
        <w:t xml:space="preserve">dsdagen begyndte allerede kl. 9. Efter en dejlig morgenmad bestående af diverse æg, patata de tortilla, churizos, dulce og frugt, tog vi en taxi til </w:t>
      </w:r>
      <w:r w:rsidRPr="00C0023E">
        <w:rPr>
          <w:rFonts w:ascii="Arial" w:hAnsi="Arial" w:cs="Arial"/>
          <w:i/>
          <w:sz w:val="24"/>
          <w:szCs w:val="24"/>
          <w:lang w:val="da-DK"/>
        </w:rPr>
        <w:t>La escuela Juan Manueal Caballero Bonald Secondary School.</w:t>
      </w:r>
      <w:r>
        <w:rPr>
          <w:rFonts w:ascii="Arial" w:hAnsi="Arial" w:cs="Arial"/>
          <w:sz w:val="24"/>
          <w:szCs w:val="24"/>
          <w:lang w:val="da-DK"/>
        </w:rPr>
        <w:t xml:space="preserve"> Der blev vi </w:t>
      </w:r>
      <w:r w:rsidRPr="00A336EF">
        <w:rPr>
          <w:rFonts w:ascii="Arial" w:hAnsi="Arial" w:cs="Arial"/>
          <w:sz w:val="24"/>
          <w:szCs w:val="24"/>
          <w:lang w:val="da-DK"/>
        </w:rPr>
        <w:t>modtaget at skolens ledelse</w:t>
      </w:r>
      <w:r>
        <w:rPr>
          <w:rFonts w:ascii="Arial" w:hAnsi="Arial" w:cs="Arial"/>
          <w:sz w:val="24"/>
          <w:szCs w:val="24"/>
          <w:lang w:val="da-DK"/>
        </w:rPr>
        <w:t>, mange lærere og elever</w:t>
      </w:r>
      <w:r w:rsidRPr="00A336EF">
        <w:rPr>
          <w:rFonts w:ascii="Arial" w:hAnsi="Arial" w:cs="Arial"/>
          <w:sz w:val="24"/>
          <w:szCs w:val="24"/>
          <w:lang w:val="da-DK"/>
        </w:rPr>
        <w:t>.</w:t>
      </w:r>
    </w:p>
    <w:p w:rsidR="00E849B6" w:rsidRDefault="00E849B6">
      <w:pPr>
        <w:rPr>
          <w:rFonts w:ascii="Arial" w:hAnsi="Arial" w:cs="Arial"/>
          <w:sz w:val="24"/>
          <w:szCs w:val="24"/>
          <w:lang w:val="da-DK"/>
        </w:rPr>
      </w:pPr>
      <w:r>
        <w:rPr>
          <w:rFonts w:ascii="Arial" w:hAnsi="Arial" w:cs="Arial"/>
          <w:sz w:val="24"/>
          <w:szCs w:val="24"/>
          <w:lang w:val="da-DK"/>
        </w:rPr>
        <w:t xml:space="preserve">Først blev vi vist </w:t>
      </w:r>
      <w:r w:rsidRPr="00A336EF">
        <w:rPr>
          <w:rFonts w:ascii="Arial" w:hAnsi="Arial" w:cs="Arial"/>
          <w:sz w:val="24"/>
          <w:szCs w:val="24"/>
          <w:lang w:val="da-DK"/>
        </w:rPr>
        <w:t xml:space="preserve">ind på </w:t>
      </w:r>
      <w:r>
        <w:rPr>
          <w:rFonts w:ascii="Arial" w:hAnsi="Arial" w:cs="Arial"/>
          <w:sz w:val="24"/>
          <w:szCs w:val="24"/>
          <w:lang w:val="da-DK"/>
        </w:rPr>
        <w:t xml:space="preserve">skolens </w:t>
      </w:r>
      <w:r w:rsidRPr="00A336EF">
        <w:rPr>
          <w:rFonts w:ascii="Arial" w:hAnsi="Arial" w:cs="Arial"/>
          <w:sz w:val="24"/>
          <w:szCs w:val="24"/>
          <w:lang w:val="da-DK"/>
        </w:rPr>
        <w:t xml:space="preserve">bibliotek, hvor </w:t>
      </w:r>
      <w:r>
        <w:rPr>
          <w:rFonts w:ascii="Arial" w:hAnsi="Arial" w:cs="Arial"/>
          <w:sz w:val="24"/>
          <w:szCs w:val="24"/>
          <w:lang w:val="da-DK"/>
        </w:rPr>
        <w:t>de yngste og nyest tilkomne elever på 12-13 år fremviste en præsentation af el Día International del Libro, Verdens Bogdag. Den</w:t>
      </w:r>
      <w:r w:rsidRPr="00A336EF">
        <w:rPr>
          <w:rFonts w:ascii="Arial" w:hAnsi="Arial" w:cs="Arial"/>
          <w:sz w:val="24"/>
          <w:szCs w:val="24"/>
          <w:lang w:val="da-DK"/>
        </w:rPr>
        <w:t xml:space="preserve"> 23. april</w:t>
      </w:r>
      <w:r>
        <w:rPr>
          <w:rFonts w:ascii="Arial" w:hAnsi="Arial" w:cs="Arial"/>
          <w:sz w:val="24"/>
          <w:szCs w:val="24"/>
          <w:lang w:val="da-DK"/>
        </w:rPr>
        <w:t xml:space="preserve"> blev i 1995, på baggrund af en mangeårig tradition i det katolske Spanien, gjort til Verdens Bogdag af UNESCO. I Spanien fejres dagen ved, at man giver en bog og en rose til den, man holder af.</w:t>
      </w:r>
    </w:p>
    <w:p w:rsidR="00E849B6" w:rsidRDefault="00E849B6">
      <w:pPr>
        <w:rPr>
          <w:rFonts w:ascii="Arial" w:hAnsi="Arial" w:cs="Arial"/>
          <w:sz w:val="24"/>
          <w:szCs w:val="24"/>
          <w:lang w:val="da-DK"/>
        </w:rPr>
      </w:pPr>
      <w:r>
        <w:rPr>
          <w:rFonts w:ascii="Arial" w:hAnsi="Arial" w:cs="Arial"/>
          <w:sz w:val="24"/>
          <w:szCs w:val="24"/>
          <w:lang w:val="da-DK"/>
        </w:rPr>
        <w:t xml:space="preserve">Dagen på skolen blev som sagt markeret ved en præsentation af den engelske forfatter William Shakespeare og Miguel de Cervantes Saavedra bedre kendt som forfatteren til </w:t>
      </w:r>
      <w:r w:rsidRPr="000D6267">
        <w:rPr>
          <w:rFonts w:ascii="Arial" w:hAnsi="Arial" w:cs="Arial"/>
          <w:i/>
          <w:iCs/>
          <w:sz w:val="24"/>
          <w:szCs w:val="24"/>
          <w:lang w:val="da-DK"/>
        </w:rPr>
        <w:t>Don Quijote</w:t>
      </w:r>
      <w:r>
        <w:rPr>
          <w:rFonts w:ascii="Arial" w:hAnsi="Arial" w:cs="Arial"/>
          <w:sz w:val="24"/>
          <w:szCs w:val="24"/>
          <w:lang w:val="da-DK"/>
        </w:rPr>
        <w:t>. Begge døde d. 23. april 1616.</w:t>
      </w:r>
    </w:p>
    <w:p w:rsidR="00E849B6" w:rsidRPr="00A336EF" w:rsidRDefault="00E849B6">
      <w:pPr>
        <w:rPr>
          <w:rFonts w:ascii="Arial" w:hAnsi="Arial" w:cs="Arial"/>
          <w:sz w:val="24"/>
          <w:szCs w:val="24"/>
          <w:lang w:val="da-DK"/>
        </w:rPr>
      </w:pPr>
      <w:r w:rsidRPr="00A336EF">
        <w:rPr>
          <w:rFonts w:ascii="Arial" w:hAnsi="Arial" w:cs="Arial"/>
          <w:sz w:val="24"/>
          <w:szCs w:val="24"/>
          <w:lang w:val="da-DK"/>
        </w:rPr>
        <w:t xml:space="preserve">Dernæst </w:t>
      </w:r>
      <w:r>
        <w:rPr>
          <w:rFonts w:ascii="Arial" w:hAnsi="Arial" w:cs="Arial"/>
          <w:sz w:val="24"/>
          <w:szCs w:val="24"/>
          <w:lang w:val="da-DK"/>
        </w:rPr>
        <w:t xml:space="preserve">fik vi </w:t>
      </w:r>
      <w:r w:rsidRPr="00A336EF">
        <w:rPr>
          <w:rFonts w:ascii="Arial" w:hAnsi="Arial" w:cs="Arial"/>
          <w:sz w:val="24"/>
          <w:szCs w:val="24"/>
          <w:lang w:val="da-DK"/>
        </w:rPr>
        <w:t>en rundvisning på skolen, hvor vi fik mulighed for at møde</w:t>
      </w:r>
      <w:r>
        <w:rPr>
          <w:rFonts w:ascii="Arial" w:hAnsi="Arial" w:cs="Arial"/>
          <w:sz w:val="24"/>
          <w:szCs w:val="24"/>
          <w:lang w:val="da-DK"/>
        </w:rPr>
        <w:t xml:space="preserve"> flere</w:t>
      </w:r>
      <w:r w:rsidRPr="00A336EF">
        <w:rPr>
          <w:rFonts w:ascii="Arial" w:hAnsi="Arial" w:cs="Arial"/>
          <w:sz w:val="24"/>
          <w:szCs w:val="24"/>
          <w:lang w:val="da-DK"/>
        </w:rPr>
        <w:t xml:space="preserve"> lærere og elever. Vi samle</w:t>
      </w:r>
      <w:r>
        <w:rPr>
          <w:rFonts w:ascii="Arial" w:hAnsi="Arial" w:cs="Arial"/>
          <w:sz w:val="24"/>
          <w:szCs w:val="24"/>
          <w:lang w:val="da-DK"/>
        </w:rPr>
        <w:t>de</w:t>
      </w:r>
      <w:r w:rsidRPr="00A336EF">
        <w:rPr>
          <w:rFonts w:ascii="Arial" w:hAnsi="Arial" w:cs="Arial"/>
          <w:sz w:val="24"/>
          <w:szCs w:val="24"/>
          <w:lang w:val="da-DK"/>
        </w:rPr>
        <w:t xml:space="preserve">s alle i skolens aula, hvor </w:t>
      </w:r>
      <w:r>
        <w:rPr>
          <w:rFonts w:ascii="Arial" w:hAnsi="Arial" w:cs="Arial"/>
          <w:sz w:val="24"/>
          <w:szCs w:val="24"/>
          <w:lang w:val="da-DK"/>
        </w:rPr>
        <w:t xml:space="preserve">nogle </w:t>
      </w:r>
      <w:r w:rsidRPr="00A336EF">
        <w:rPr>
          <w:rFonts w:ascii="Arial" w:hAnsi="Arial" w:cs="Arial"/>
          <w:sz w:val="24"/>
          <w:szCs w:val="24"/>
          <w:lang w:val="da-DK"/>
        </w:rPr>
        <w:t>elever havde forberedt en PowerPoint</w:t>
      </w:r>
      <w:r>
        <w:rPr>
          <w:rFonts w:ascii="Arial" w:hAnsi="Arial" w:cs="Arial"/>
          <w:sz w:val="24"/>
          <w:szCs w:val="24"/>
          <w:lang w:val="da-DK"/>
        </w:rPr>
        <w:t xml:space="preserve"> præsentation </w:t>
      </w:r>
      <w:r w:rsidRPr="00A336EF">
        <w:rPr>
          <w:rFonts w:ascii="Arial" w:hAnsi="Arial" w:cs="Arial"/>
          <w:sz w:val="24"/>
          <w:szCs w:val="24"/>
          <w:lang w:val="da-DK"/>
        </w:rPr>
        <w:t>om</w:t>
      </w:r>
      <w:r>
        <w:rPr>
          <w:rFonts w:ascii="Arial" w:hAnsi="Arial" w:cs="Arial"/>
          <w:sz w:val="24"/>
          <w:szCs w:val="24"/>
          <w:lang w:val="da-DK"/>
        </w:rPr>
        <w:t xml:space="preserve"> seværdigheder</w:t>
      </w:r>
      <w:r w:rsidRPr="00A336EF">
        <w:rPr>
          <w:rFonts w:ascii="Arial" w:hAnsi="Arial" w:cs="Arial"/>
          <w:sz w:val="24"/>
          <w:szCs w:val="24"/>
          <w:lang w:val="da-DK"/>
        </w:rPr>
        <w:t xml:space="preserve"> </w:t>
      </w:r>
      <w:r>
        <w:rPr>
          <w:rFonts w:ascii="Arial" w:hAnsi="Arial" w:cs="Arial"/>
          <w:sz w:val="24"/>
          <w:szCs w:val="24"/>
          <w:lang w:val="da-DK"/>
        </w:rPr>
        <w:t xml:space="preserve">i regionen </w:t>
      </w:r>
      <w:r w:rsidRPr="00A336EF">
        <w:rPr>
          <w:rFonts w:ascii="Arial" w:hAnsi="Arial" w:cs="Arial"/>
          <w:sz w:val="24"/>
          <w:szCs w:val="24"/>
          <w:lang w:val="da-DK"/>
        </w:rPr>
        <w:t>Andalusien</w:t>
      </w:r>
      <w:r>
        <w:rPr>
          <w:rFonts w:ascii="Arial" w:hAnsi="Arial" w:cs="Arial"/>
          <w:sz w:val="24"/>
          <w:szCs w:val="24"/>
          <w:lang w:val="da-DK"/>
        </w:rPr>
        <w:t>. Præsentationen kørte på en storskærm, mens der var musikalsk underholdning. Et hold elever spillede på fløjter, en spillede klarinet, en anden sang fandango. En gruppe piger viste stolt deres senest erhvervede flamenco kjoler frem, imens de dansede flamenco.</w:t>
      </w:r>
    </w:p>
    <w:p w:rsidR="00E849B6" w:rsidRPr="00A336EF" w:rsidRDefault="00E849B6">
      <w:pPr>
        <w:rPr>
          <w:rFonts w:ascii="Arial" w:hAnsi="Arial" w:cs="Arial"/>
          <w:sz w:val="24"/>
          <w:szCs w:val="24"/>
          <w:lang w:val="da-DK"/>
        </w:rPr>
      </w:pPr>
      <w:r w:rsidRPr="00A336EF">
        <w:rPr>
          <w:rFonts w:ascii="Arial" w:hAnsi="Arial" w:cs="Arial"/>
          <w:sz w:val="24"/>
          <w:szCs w:val="24"/>
          <w:lang w:val="da-DK"/>
        </w:rPr>
        <w:t>På lærerværelset</w:t>
      </w:r>
      <w:r>
        <w:rPr>
          <w:rFonts w:ascii="Arial" w:hAnsi="Arial" w:cs="Arial"/>
          <w:sz w:val="24"/>
          <w:szCs w:val="24"/>
          <w:lang w:val="da-DK"/>
        </w:rPr>
        <w:t xml:space="preserve"> fik vi </w:t>
      </w:r>
      <w:r w:rsidRPr="00AF5245">
        <w:rPr>
          <w:rFonts w:ascii="Arial" w:hAnsi="Arial" w:cs="Arial"/>
          <w:i/>
          <w:iCs/>
          <w:sz w:val="24"/>
          <w:szCs w:val="24"/>
          <w:lang w:val="da-DK"/>
        </w:rPr>
        <w:t>café con leche y dulce</w:t>
      </w:r>
      <w:r>
        <w:rPr>
          <w:rFonts w:ascii="Arial" w:hAnsi="Arial" w:cs="Arial"/>
          <w:sz w:val="24"/>
          <w:szCs w:val="24"/>
          <w:lang w:val="da-DK"/>
        </w:rPr>
        <w:t>, formiddagskaffe med sødt. Vi blev præsenteret og fik overrakt en bog om</w:t>
      </w:r>
      <w:r w:rsidRPr="00A336EF">
        <w:rPr>
          <w:rFonts w:ascii="Arial" w:hAnsi="Arial" w:cs="Arial"/>
          <w:sz w:val="24"/>
          <w:szCs w:val="24"/>
          <w:lang w:val="da-DK"/>
        </w:rPr>
        <w:t xml:space="preserve"> arkitektur</w:t>
      </w:r>
      <w:r>
        <w:rPr>
          <w:rFonts w:ascii="Arial" w:hAnsi="Arial" w:cs="Arial"/>
          <w:sz w:val="24"/>
          <w:szCs w:val="24"/>
          <w:lang w:val="da-DK"/>
        </w:rPr>
        <w:t>en i Jerez</w:t>
      </w:r>
      <w:r w:rsidRPr="00A336EF">
        <w:rPr>
          <w:rFonts w:ascii="Arial" w:hAnsi="Arial" w:cs="Arial"/>
          <w:sz w:val="24"/>
          <w:szCs w:val="24"/>
          <w:lang w:val="da-DK"/>
        </w:rPr>
        <w:t xml:space="preserve">, som </w:t>
      </w:r>
      <w:r>
        <w:rPr>
          <w:rFonts w:ascii="Arial" w:hAnsi="Arial" w:cs="Arial"/>
          <w:sz w:val="24"/>
          <w:szCs w:val="24"/>
          <w:lang w:val="da-DK"/>
        </w:rPr>
        <w:t xml:space="preserve">den </w:t>
      </w:r>
      <w:r w:rsidRPr="00A336EF">
        <w:rPr>
          <w:rFonts w:ascii="Arial" w:hAnsi="Arial" w:cs="Arial"/>
          <w:sz w:val="24"/>
          <w:szCs w:val="24"/>
          <w:lang w:val="da-DK"/>
        </w:rPr>
        <w:t>nuværende inspektør ha</w:t>
      </w:r>
      <w:r>
        <w:rPr>
          <w:rFonts w:ascii="Arial" w:hAnsi="Arial" w:cs="Arial"/>
          <w:sz w:val="24"/>
          <w:szCs w:val="24"/>
          <w:lang w:val="da-DK"/>
        </w:rPr>
        <w:t>vde</w:t>
      </w:r>
      <w:r w:rsidRPr="00A336EF">
        <w:rPr>
          <w:rFonts w:ascii="Arial" w:hAnsi="Arial" w:cs="Arial"/>
          <w:sz w:val="24"/>
          <w:szCs w:val="24"/>
          <w:lang w:val="da-DK"/>
        </w:rPr>
        <w:t xml:space="preserve"> skrevet. Hun var meget stolt over at</w:t>
      </w:r>
      <w:r>
        <w:rPr>
          <w:rFonts w:ascii="Arial" w:hAnsi="Arial" w:cs="Arial"/>
          <w:sz w:val="24"/>
          <w:szCs w:val="24"/>
          <w:lang w:val="da-DK"/>
        </w:rPr>
        <w:t xml:space="preserve"> kunne</w:t>
      </w:r>
      <w:r w:rsidRPr="00A336EF">
        <w:rPr>
          <w:rFonts w:ascii="Arial" w:hAnsi="Arial" w:cs="Arial"/>
          <w:sz w:val="24"/>
          <w:szCs w:val="24"/>
          <w:lang w:val="da-DK"/>
        </w:rPr>
        <w:t xml:space="preserve"> forære os den. Vi </w:t>
      </w:r>
      <w:r>
        <w:rPr>
          <w:rFonts w:ascii="Arial" w:hAnsi="Arial" w:cs="Arial"/>
          <w:sz w:val="24"/>
          <w:szCs w:val="24"/>
          <w:lang w:val="da-DK"/>
        </w:rPr>
        <w:t xml:space="preserve">modtog </w:t>
      </w:r>
      <w:r w:rsidRPr="00A336EF">
        <w:rPr>
          <w:rFonts w:ascii="Arial" w:hAnsi="Arial" w:cs="Arial"/>
          <w:sz w:val="24"/>
          <w:szCs w:val="24"/>
          <w:lang w:val="da-DK"/>
        </w:rPr>
        <w:t>et billede til</w:t>
      </w:r>
      <w:r>
        <w:rPr>
          <w:rFonts w:ascii="Arial" w:hAnsi="Arial" w:cs="Arial"/>
          <w:sz w:val="24"/>
          <w:szCs w:val="24"/>
          <w:lang w:val="da-DK"/>
        </w:rPr>
        <w:t xml:space="preserve"> Realskolens</w:t>
      </w:r>
      <w:r w:rsidRPr="00A336EF">
        <w:rPr>
          <w:rFonts w:ascii="Arial" w:hAnsi="Arial" w:cs="Arial"/>
          <w:sz w:val="24"/>
          <w:szCs w:val="24"/>
          <w:lang w:val="da-DK"/>
        </w:rPr>
        <w:t xml:space="preserve"> lærer</w:t>
      </w:r>
      <w:r>
        <w:rPr>
          <w:rFonts w:ascii="Arial" w:hAnsi="Arial" w:cs="Arial"/>
          <w:sz w:val="24"/>
          <w:szCs w:val="24"/>
          <w:lang w:val="da-DK"/>
        </w:rPr>
        <w:t>-</w:t>
      </w:r>
      <w:r w:rsidRPr="00A336EF">
        <w:rPr>
          <w:rFonts w:ascii="Arial" w:hAnsi="Arial" w:cs="Arial"/>
          <w:sz w:val="24"/>
          <w:szCs w:val="24"/>
          <w:lang w:val="da-DK"/>
        </w:rPr>
        <w:t>værelse, en mosaik lavet af skolens elever</w:t>
      </w:r>
      <w:r>
        <w:rPr>
          <w:rFonts w:ascii="Arial" w:hAnsi="Arial" w:cs="Arial"/>
          <w:sz w:val="24"/>
          <w:szCs w:val="24"/>
          <w:lang w:val="da-DK"/>
        </w:rPr>
        <w:t>. Det kunne minde lidt om en Miró.</w:t>
      </w:r>
    </w:p>
    <w:p w:rsidR="00E849B6" w:rsidRDefault="00E849B6">
      <w:pPr>
        <w:rPr>
          <w:rFonts w:ascii="Arial" w:hAnsi="Arial" w:cs="Arial"/>
          <w:sz w:val="24"/>
          <w:szCs w:val="24"/>
          <w:lang w:val="da-DK"/>
        </w:rPr>
      </w:pPr>
      <w:r>
        <w:rPr>
          <w:rFonts w:ascii="Arial" w:hAnsi="Arial" w:cs="Arial"/>
          <w:sz w:val="24"/>
          <w:szCs w:val="24"/>
          <w:lang w:val="da-DK"/>
        </w:rPr>
        <w:t>Så var det blevet tid til at opleve Jerez by.</w:t>
      </w:r>
      <w:r w:rsidRPr="00A93E05">
        <w:rPr>
          <w:rFonts w:ascii="Arial" w:hAnsi="Arial" w:cs="Arial"/>
          <w:sz w:val="24"/>
          <w:szCs w:val="24"/>
          <w:lang w:val="da-DK"/>
        </w:rPr>
        <w:t xml:space="preserve"> </w:t>
      </w:r>
      <w:r>
        <w:rPr>
          <w:rFonts w:ascii="Arial" w:hAnsi="Arial" w:cs="Arial"/>
          <w:sz w:val="24"/>
          <w:szCs w:val="24"/>
          <w:lang w:val="da-DK"/>
        </w:rPr>
        <w:t xml:space="preserve">Vejret var skønt ca. </w:t>
      </w:r>
      <w:r w:rsidRPr="00A336EF">
        <w:rPr>
          <w:rFonts w:ascii="Arial" w:hAnsi="Arial" w:cs="Arial"/>
          <w:sz w:val="24"/>
          <w:szCs w:val="24"/>
          <w:lang w:val="da-DK"/>
        </w:rPr>
        <w:t xml:space="preserve">35 grader – dejligt </w:t>
      </w:r>
      <w:r>
        <w:rPr>
          <w:rFonts w:ascii="Arial" w:hAnsi="Arial" w:cs="Arial"/>
          <w:sz w:val="24"/>
          <w:szCs w:val="24"/>
          <w:lang w:val="da-DK"/>
        </w:rPr>
        <w:t>solskin</w:t>
      </w:r>
      <w:r w:rsidRPr="00A336EF">
        <w:rPr>
          <w:rFonts w:ascii="Arial" w:hAnsi="Arial" w:cs="Arial"/>
          <w:sz w:val="24"/>
          <w:szCs w:val="24"/>
          <w:lang w:val="da-DK"/>
        </w:rPr>
        <w:t>.</w:t>
      </w:r>
      <w:r w:rsidRPr="00A93E05">
        <w:rPr>
          <w:rFonts w:ascii="Arial" w:hAnsi="Arial" w:cs="Arial"/>
          <w:sz w:val="24"/>
          <w:szCs w:val="24"/>
          <w:lang w:val="da-DK"/>
        </w:rPr>
        <w:t xml:space="preserve"> </w:t>
      </w:r>
      <w:r>
        <w:rPr>
          <w:rFonts w:ascii="Arial" w:hAnsi="Arial" w:cs="Arial"/>
          <w:sz w:val="24"/>
          <w:szCs w:val="24"/>
          <w:lang w:val="da-DK"/>
        </w:rPr>
        <w:t>Jerez har op igennem tiden rummet mange forskellige folk fx maurere, fønikere og grækere, og det var tydeligt at se, når vi spadserede gennem gaderne.</w:t>
      </w:r>
    </w:p>
    <w:p w:rsidR="00E849B6" w:rsidRDefault="00E849B6">
      <w:pPr>
        <w:rPr>
          <w:rFonts w:ascii="Arial" w:hAnsi="Arial" w:cs="Arial"/>
          <w:sz w:val="24"/>
          <w:szCs w:val="24"/>
          <w:lang w:val="da-DK"/>
        </w:rPr>
      </w:pPr>
      <w:r>
        <w:rPr>
          <w:rFonts w:ascii="Arial" w:hAnsi="Arial" w:cs="Arial"/>
          <w:sz w:val="24"/>
          <w:szCs w:val="24"/>
          <w:lang w:val="da-DK"/>
        </w:rPr>
        <w:t xml:space="preserve">Vi begyndte ved katedralen, hvis bygningsstil er en afspejling af gotisk, barok og neo-klassicisme. </w:t>
      </w:r>
      <w:r w:rsidRPr="00A336EF">
        <w:rPr>
          <w:rFonts w:ascii="Arial" w:hAnsi="Arial" w:cs="Arial"/>
          <w:sz w:val="24"/>
          <w:szCs w:val="24"/>
          <w:lang w:val="da-DK"/>
        </w:rPr>
        <w:t>Skolens leder viste rundt</w:t>
      </w:r>
      <w:r>
        <w:rPr>
          <w:rFonts w:ascii="Arial" w:hAnsi="Arial" w:cs="Arial"/>
          <w:sz w:val="24"/>
          <w:szCs w:val="24"/>
          <w:lang w:val="da-DK"/>
        </w:rPr>
        <w:t xml:space="preserve">, trods et meget ringe engelsk kunne vi godt fornemme hendes store viden om byens historie og arkitektur. Heldigvis havde vi vores spanske venner med, og de hjalp med oversættelse. De virkede alle meget stolte af at fortælle os om deres kultur og historie. </w:t>
      </w:r>
    </w:p>
    <w:p w:rsidR="00E849B6" w:rsidRPr="00A336EF" w:rsidRDefault="00E849B6">
      <w:pPr>
        <w:rPr>
          <w:rFonts w:ascii="Arial" w:hAnsi="Arial" w:cs="Arial"/>
          <w:sz w:val="24"/>
          <w:szCs w:val="24"/>
          <w:lang w:val="da-DK"/>
        </w:rPr>
      </w:pPr>
      <w:r>
        <w:rPr>
          <w:rFonts w:ascii="Arial" w:hAnsi="Arial" w:cs="Arial"/>
          <w:sz w:val="24"/>
          <w:szCs w:val="24"/>
          <w:lang w:val="da-DK"/>
        </w:rPr>
        <w:t>Ikke mindst det mauriske fort el Alcazar i midten af byen, bærer tydeligt præg af, hvordan araberne havde fornemmelse for, mange år før nordlige europæere, at nyde tilværelsen med havekunst og forskellige bademiljø.</w:t>
      </w:r>
    </w:p>
    <w:p w:rsidR="00E849B6" w:rsidRPr="00A336EF" w:rsidRDefault="00E849B6">
      <w:pPr>
        <w:rPr>
          <w:rFonts w:ascii="Arial" w:hAnsi="Arial" w:cs="Arial"/>
          <w:sz w:val="24"/>
          <w:szCs w:val="24"/>
          <w:lang w:val="da-DK"/>
        </w:rPr>
      </w:pPr>
      <w:r w:rsidRPr="00A336EF">
        <w:rPr>
          <w:rFonts w:ascii="Arial" w:hAnsi="Arial" w:cs="Arial"/>
          <w:sz w:val="24"/>
          <w:szCs w:val="24"/>
          <w:lang w:val="da-DK"/>
        </w:rPr>
        <w:t xml:space="preserve">Den efterfølgende spadseretur gennem byen til byens rådhus </w:t>
      </w:r>
      <w:r>
        <w:rPr>
          <w:rFonts w:ascii="Arial" w:hAnsi="Arial" w:cs="Arial"/>
          <w:sz w:val="24"/>
          <w:szCs w:val="24"/>
          <w:lang w:val="da-DK"/>
        </w:rPr>
        <w:t>kunne endnu engang bekræfte os i alle de kulturer, der havde passeret stedet de sidste tusinde år.</w:t>
      </w:r>
    </w:p>
    <w:p w:rsidR="00E849B6" w:rsidRDefault="00E849B6">
      <w:pPr>
        <w:rPr>
          <w:rFonts w:ascii="Arial" w:hAnsi="Arial" w:cs="Arial"/>
          <w:sz w:val="24"/>
          <w:szCs w:val="24"/>
          <w:lang w:val="da-DK"/>
        </w:rPr>
      </w:pPr>
      <w:r w:rsidRPr="00A336EF">
        <w:rPr>
          <w:rFonts w:ascii="Arial" w:hAnsi="Arial" w:cs="Arial"/>
          <w:sz w:val="24"/>
          <w:szCs w:val="24"/>
          <w:lang w:val="da-DK"/>
        </w:rPr>
        <w:t>På rådhuset blev</w:t>
      </w:r>
      <w:r>
        <w:rPr>
          <w:rFonts w:ascii="Arial" w:hAnsi="Arial" w:cs="Arial"/>
          <w:sz w:val="24"/>
          <w:szCs w:val="24"/>
          <w:lang w:val="da-DK"/>
        </w:rPr>
        <w:t xml:space="preserve"> vi</w:t>
      </w:r>
      <w:r w:rsidRPr="00A336EF">
        <w:rPr>
          <w:rFonts w:ascii="Arial" w:hAnsi="Arial" w:cs="Arial"/>
          <w:sz w:val="24"/>
          <w:szCs w:val="24"/>
          <w:lang w:val="da-DK"/>
        </w:rPr>
        <w:t xml:space="preserve"> modtaget af borgmesterens stedfortræder, da </w:t>
      </w:r>
      <w:r>
        <w:rPr>
          <w:rFonts w:ascii="Arial" w:hAnsi="Arial" w:cs="Arial"/>
          <w:sz w:val="24"/>
          <w:szCs w:val="24"/>
          <w:lang w:val="da-DK"/>
        </w:rPr>
        <w:t>borgmesteren</w:t>
      </w:r>
      <w:r w:rsidRPr="00A336EF">
        <w:rPr>
          <w:rFonts w:ascii="Arial" w:hAnsi="Arial" w:cs="Arial"/>
          <w:sz w:val="24"/>
          <w:szCs w:val="24"/>
          <w:lang w:val="da-DK"/>
        </w:rPr>
        <w:t xml:space="preserve"> selv var bortrejst. Han bød os velkommen og takkede os for vores engagement i arbejdet med børn</w:t>
      </w:r>
      <w:r>
        <w:rPr>
          <w:rFonts w:ascii="Arial" w:hAnsi="Arial" w:cs="Arial"/>
          <w:sz w:val="24"/>
          <w:szCs w:val="24"/>
          <w:lang w:val="da-DK"/>
        </w:rPr>
        <w:t xml:space="preserve"> og unge menneskers</w:t>
      </w:r>
      <w:r w:rsidRPr="00A336EF">
        <w:rPr>
          <w:rFonts w:ascii="Arial" w:hAnsi="Arial" w:cs="Arial"/>
          <w:sz w:val="24"/>
          <w:szCs w:val="24"/>
          <w:lang w:val="da-DK"/>
        </w:rPr>
        <w:t xml:space="preserve"> uddannelse. En sag der ligger Jerez stærkt på sinde.</w:t>
      </w:r>
      <w:r>
        <w:rPr>
          <w:rFonts w:ascii="Arial" w:hAnsi="Arial" w:cs="Arial"/>
          <w:sz w:val="24"/>
          <w:szCs w:val="24"/>
          <w:lang w:val="da-DK"/>
        </w:rPr>
        <w:t xml:space="preserve"> Ikke mange unge mennesker taler engelsk, de bliver undervist i skolen, men ofte er der mange elever i klasserne, og det giver ringe muligheder for at bruge sproget mundtligt.</w:t>
      </w:r>
    </w:p>
    <w:p w:rsidR="00E849B6" w:rsidRPr="00C0023E" w:rsidRDefault="00E849B6">
      <w:pPr>
        <w:rPr>
          <w:rFonts w:ascii="Arial" w:hAnsi="Arial" w:cs="Arial"/>
          <w:b/>
          <w:sz w:val="24"/>
          <w:szCs w:val="24"/>
          <w:lang w:val="da-DK"/>
        </w:rPr>
      </w:pPr>
      <w:r>
        <w:rPr>
          <w:rFonts w:ascii="Arial" w:hAnsi="Arial" w:cs="Arial"/>
          <w:b/>
          <w:sz w:val="24"/>
          <w:szCs w:val="24"/>
          <w:lang w:val="da-DK"/>
        </w:rPr>
        <w:t>Tapeo</w:t>
      </w:r>
    </w:p>
    <w:p w:rsidR="00E849B6" w:rsidRDefault="00E849B6">
      <w:pPr>
        <w:rPr>
          <w:rFonts w:ascii="Arial" w:hAnsi="Arial" w:cs="Arial"/>
          <w:sz w:val="24"/>
          <w:szCs w:val="24"/>
          <w:lang w:val="da-DK"/>
        </w:rPr>
      </w:pPr>
      <w:r>
        <w:rPr>
          <w:rFonts w:ascii="Arial" w:hAnsi="Arial" w:cs="Arial"/>
          <w:sz w:val="24"/>
          <w:szCs w:val="24"/>
          <w:lang w:val="da-DK"/>
        </w:rPr>
        <w:t>Jerez er også gamle vinmarker og vingårde, derfor blev e</w:t>
      </w:r>
      <w:r w:rsidRPr="00A336EF">
        <w:rPr>
          <w:rFonts w:ascii="Arial" w:hAnsi="Arial" w:cs="Arial"/>
          <w:sz w:val="24"/>
          <w:szCs w:val="24"/>
          <w:lang w:val="da-DK"/>
        </w:rPr>
        <w:t xml:space="preserve">ftermiddagens frokost </w:t>
      </w:r>
      <w:r>
        <w:rPr>
          <w:rFonts w:ascii="Arial" w:hAnsi="Arial" w:cs="Arial"/>
          <w:sz w:val="24"/>
          <w:szCs w:val="24"/>
          <w:lang w:val="da-DK"/>
        </w:rPr>
        <w:t xml:space="preserve">indtaget på en </w:t>
      </w:r>
      <w:r w:rsidRPr="00A336EF">
        <w:rPr>
          <w:rFonts w:ascii="Arial" w:hAnsi="Arial" w:cs="Arial"/>
          <w:sz w:val="24"/>
          <w:szCs w:val="24"/>
          <w:lang w:val="da-DK"/>
        </w:rPr>
        <w:t>typisk gammel vingård uden for byen i de smukkeste omgivelser</w:t>
      </w:r>
      <w:r>
        <w:rPr>
          <w:rFonts w:ascii="Arial" w:hAnsi="Arial" w:cs="Arial"/>
          <w:sz w:val="24"/>
          <w:szCs w:val="24"/>
          <w:lang w:val="da-DK"/>
        </w:rPr>
        <w:t xml:space="preserve"> et panorama view over Jerez og vinmarkerene, hvor den verdens kendte drue Palomino dyrkes i kalkholdig hvid jord - kaldet ”albariza”.</w:t>
      </w:r>
    </w:p>
    <w:p w:rsidR="00E849B6" w:rsidRPr="00A336EF" w:rsidRDefault="00E849B6">
      <w:pPr>
        <w:rPr>
          <w:rFonts w:ascii="Arial" w:hAnsi="Arial" w:cs="Arial"/>
          <w:sz w:val="24"/>
          <w:szCs w:val="24"/>
          <w:lang w:val="da-DK"/>
        </w:rPr>
      </w:pPr>
      <w:r>
        <w:rPr>
          <w:rFonts w:ascii="Arial" w:hAnsi="Arial" w:cs="Arial"/>
          <w:sz w:val="24"/>
          <w:szCs w:val="24"/>
          <w:lang w:val="da-DK"/>
        </w:rPr>
        <w:t>Klokken godt 15.30, så sent - da flere lærere derved havde mulighed for at deltage i dagens frokost efter endt arbejde. D</w:t>
      </w:r>
      <w:r w:rsidRPr="00A336EF">
        <w:rPr>
          <w:rFonts w:ascii="Arial" w:hAnsi="Arial" w:cs="Arial"/>
          <w:sz w:val="24"/>
          <w:szCs w:val="24"/>
          <w:lang w:val="da-DK"/>
        </w:rPr>
        <w:t>er blev serveret traditionel bondekost. Typiske retter som vinbønderne spiste dem.</w:t>
      </w:r>
      <w:r>
        <w:rPr>
          <w:rFonts w:ascii="Arial" w:hAnsi="Arial" w:cs="Arial"/>
          <w:sz w:val="24"/>
          <w:szCs w:val="24"/>
          <w:lang w:val="da-DK"/>
        </w:rPr>
        <w:t xml:space="preserve"> Lidt bastante så der var næring til det hårde arbejde i markerne. </w:t>
      </w:r>
      <w:r w:rsidRPr="00A336EF">
        <w:rPr>
          <w:rFonts w:ascii="Arial" w:hAnsi="Arial" w:cs="Arial"/>
          <w:sz w:val="24"/>
          <w:szCs w:val="24"/>
          <w:lang w:val="da-DK"/>
        </w:rPr>
        <w:t>Der blev sat fade på bordet, alt meget spændende og virkelig velsmagende.</w:t>
      </w:r>
      <w:r>
        <w:rPr>
          <w:rFonts w:ascii="Arial" w:hAnsi="Arial" w:cs="Arial"/>
          <w:sz w:val="24"/>
          <w:szCs w:val="24"/>
          <w:lang w:val="da-DK"/>
        </w:rPr>
        <w:t xml:space="preserve"> Sådan en måltid kaldes ”tapeo”, hvilket betyder små retter, der deles mellem gæsterne. Ikke noget med egen tallerken!</w:t>
      </w:r>
    </w:p>
    <w:p w:rsidR="00E849B6" w:rsidRPr="00A336EF" w:rsidRDefault="00E849B6">
      <w:pPr>
        <w:rPr>
          <w:rFonts w:ascii="Arial" w:hAnsi="Arial" w:cs="Arial"/>
          <w:sz w:val="24"/>
          <w:szCs w:val="24"/>
          <w:lang w:val="da-DK"/>
        </w:rPr>
      </w:pPr>
      <w:r w:rsidRPr="00A336EF">
        <w:rPr>
          <w:rFonts w:ascii="Arial" w:hAnsi="Arial" w:cs="Arial"/>
          <w:sz w:val="24"/>
          <w:szCs w:val="24"/>
          <w:lang w:val="da-DK"/>
        </w:rPr>
        <w:t>Resten af dagen arbejde</w:t>
      </w:r>
      <w:r>
        <w:rPr>
          <w:rFonts w:ascii="Arial" w:hAnsi="Arial" w:cs="Arial"/>
          <w:sz w:val="24"/>
          <w:szCs w:val="24"/>
          <w:lang w:val="da-DK"/>
        </w:rPr>
        <w:t>de</w:t>
      </w:r>
      <w:r w:rsidRPr="00A336EF">
        <w:rPr>
          <w:rFonts w:ascii="Arial" w:hAnsi="Arial" w:cs="Arial"/>
          <w:sz w:val="24"/>
          <w:szCs w:val="24"/>
          <w:lang w:val="da-DK"/>
        </w:rPr>
        <w:t xml:space="preserve"> vi på skolen med fremtidige Comenius opgaver, evaluering</w:t>
      </w:r>
      <w:r>
        <w:rPr>
          <w:rFonts w:ascii="Arial" w:hAnsi="Arial" w:cs="Arial"/>
          <w:sz w:val="24"/>
          <w:szCs w:val="24"/>
          <w:lang w:val="da-DK"/>
        </w:rPr>
        <w:t>s opgaver og afrapportering til</w:t>
      </w:r>
      <w:r w:rsidRPr="00A336EF">
        <w:rPr>
          <w:rFonts w:ascii="Arial" w:hAnsi="Arial" w:cs="Arial"/>
          <w:sz w:val="24"/>
          <w:szCs w:val="24"/>
          <w:lang w:val="da-DK"/>
        </w:rPr>
        <w:t xml:space="preserve"> forskellige instanser.</w:t>
      </w:r>
    </w:p>
    <w:p w:rsidR="00E849B6" w:rsidRDefault="00E849B6">
      <w:pPr>
        <w:rPr>
          <w:rFonts w:ascii="Arial" w:hAnsi="Arial" w:cs="Arial"/>
          <w:sz w:val="24"/>
          <w:szCs w:val="24"/>
          <w:lang w:val="da-DK"/>
        </w:rPr>
      </w:pPr>
      <w:r w:rsidRPr="00A336EF">
        <w:rPr>
          <w:rFonts w:ascii="Arial" w:hAnsi="Arial" w:cs="Arial"/>
          <w:sz w:val="24"/>
          <w:szCs w:val="24"/>
          <w:lang w:val="da-DK"/>
        </w:rPr>
        <w:t>Aftensmad</w:t>
      </w:r>
      <w:r>
        <w:rPr>
          <w:rFonts w:ascii="Arial" w:hAnsi="Arial" w:cs="Arial"/>
          <w:sz w:val="24"/>
          <w:szCs w:val="24"/>
          <w:lang w:val="da-DK"/>
        </w:rPr>
        <w:t xml:space="preserve"> spiste vi kl. 22, der var virkelig vendt op og ned på spisetiderne, </w:t>
      </w:r>
      <w:r w:rsidRPr="00A336EF">
        <w:rPr>
          <w:rFonts w:ascii="Arial" w:hAnsi="Arial" w:cs="Arial"/>
          <w:sz w:val="24"/>
          <w:szCs w:val="24"/>
          <w:lang w:val="da-DK"/>
        </w:rPr>
        <w:t>på en lokal bodega</w:t>
      </w:r>
      <w:r>
        <w:rPr>
          <w:rFonts w:ascii="Arial" w:hAnsi="Arial" w:cs="Arial"/>
          <w:sz w:val="24"/>
          <w:szCs w:val="24"/>
          <w:lang w:val="da-DK"/>
        </w:rPr>
        <w:t xml:space="preserve"> i en sidegade</w:t>
      </w:r>
      <w:r w:rsidRPr="00A336EF">
        <w:rPr>
          <w:rFonts w:ascii="Arial" w:hAnsi="Arial" w:cs="Arial"/>
          <w:sz w:val="24"/>
          <w:szCs w:val="24"/>
          <w:lang w:val="da-DK"/>
        </w:rPr>
        <w:t>, hvor der kun blev talt spansk</w:t>
      </w:r>
      <w:r>
        <w:rPr>
          <w:rFonts w:ascii="Arial" w:hAnsi="Arial" w:cs="Arial"/>
          <w:sz w:val="24"/>
          <w:szCs w:val="24"/>
          <w:lang w:val="da-DK"/>
        </w:rPr>
        <w:t>. Vi klarede det meget godt, men det lykkedes os vist at fornærme Mama, da hun meget gerne ville have lavet et stort måltid til os. Den lange dag og den sene frokost levnede ikke meget appetit til trods for at på dette tidspunkt indtager mange spaniere deres aftensmåltid.</w:t>
      </w:r>
    </w:p>
    <w:p w:rsidR="00E849B6" w:rsidRDefault="00E849B6">
      <w:pPr>
        <w:rPr>
          <w:rFonts w:ascii="Arial" w:hAnsi="Arial" w:cs="Arial"/>
          <w:sz w:val="24"/>
          <w:szCs w:val="24"/>
          <w:lang w:val="da-DK"/>
        </w:rPr>
      </w:pPr>
    </w:p>
    <w:p w:rsidR="00E849B6" w:rsidRDefault="00E849B6">
      <w:pPr>
        <w:rPr>
          <w:rFonts w:ascii="Arial" w:hAnsi="Arial" w:cs="Arial"/>
          <w:sz w:val="24"/>
          <w:szCs w:val="24"/>
          <w:u w:val="single"/>
          <w:lang w:val="da-DK"/>
        </w:rPr>
      </w:pPr>
      <w:r w:rsidRPr="00AF5245">
        <w:rPr>
          <w:rFonts w:ascii="Arial" w:hAnsi="Arial" w:cs="Arial"/>
          <w:sz w:val="24"/>
          <w:szCs w:val="24"/>
          <w:u w:val="single"/>
          <w:lang w:val="da-DK"/>
        </w:rPr>
        <w:t>Fredag d. 24. april 2009</w:t>
      </w:r>
    </w:p>
    <w:p w:rsidR="00E849B6" w:rsidRPr="0035130C" w:rsidRDefault="00E849B6">
      <w:pPr>
        <w:rPr>
          <w:rFonts w:ascii="Arial" w:hAnsi="Arial" w:cs="Arial"/>
          <w:b/>
          <w:sz w:val="24"/>
          <w:szCs w:val="24"/>
          <w:lang w:val="da-DK"/>
        </w:rPr>
      </w:pPr>
      <w:r>
        <w:rPr>
          <w:rFonts w:ascii="Arial" w:hAnsi="Arial" w:cs="Arial"/>
          <w:b/>
          <w:sz w:val="24"/>
          <w:szCs w:val="24"/>
          <w:lang w:val="da-DK"/>
        </w:rPr>
        <w:t>Heste</w:t>
      </w:r>
    </w:p>
    <w:p w:rsidR="00E849B6" w:rsidRDefault="00E849B6">
      <w:pPr>
        <w:rPr>
          <w:rFonts w:ascii="Arial" w:hAnsi="Arial" w:cs="Arial"/>
          <w:sz w:val="24"/>
          <w:szCs w:val="24"/>
          <w:lang w:val="da-DK"/>
        </w:rPr>
      </w:pPr>
      <w:r>
        <w:rPr>
          <w:rFonts w:ascii="Arial" w:hAnsi="Arial" w:cs="Arial"/>
          <w:sz w:val="24"/>
          <w:szCs w:val="24"/>
          <w:lang w:val="da-DK"/>
        </w:rPr>
        <w:t xml:space="preserve">Dagen begyndte med den sædvanlige morgenmad på hotellet. Vi spiste nok en anelse mere, da vi var klar over at dagens frokost kunne ende med at blive på et tidspunkt, hvor mange familier i Danmark ville være ved at indtage deres aftensmad. </w:t>
      </w:r>
    </w:p>
    <w:p w:rsidR="00E849B6" w:rsidRDefault="00E849B6">
      <w:pPr>
        <w:rPr>
          <w:rFonts w:ascii="Arial" w:hAnsi="Arial" w:cs="Arial"/>
          <w:sz w:val="24"/>
          <w:szCs w:val="24"/>
          <w:lang w:val="da-DK"/>
        </w:rPr>
      </w:pPr>
      <w:r>
        <w:rPr>
          <w:rFonts w:ascii="Arial" w:hAnsi="Arial" w:cs="Arial"/>
          <w:sz w:val="24"/>
          <w:szCs w:val="24"/>
          <w:lang w:val="da-DK"/>
        </w:rPr>
        <w:t>Vores værter hentede os på hotellet, og vi gik endnu en gang til fods mod vort andet skolebesøg. Vi gik denne gang væk fra byens centrum og endte foran nogle</w:t>
      </w:r>
      <w:r w:rsidRPr="00A336EF">
        <w:rPr>
          <w:rFonts w:ascii="Arial" w:hAnsi="Arial" w:cs="Arial"/>
          <w:sz w:val="24"/>
          <w:szCs w:val="24"/>
          <w:lang w:val="da-DK"/>
        </w:rPr>
        <w:t xml:space="preserve"> meget smukke bygninger – </w:t>
      </w:r>
      <w:r w:rsidRPr="00AF5245">
        <w:rPr>
          <w:rFonts w:ascii="Arial" w:hAnsi="Arial" w:cs="Arial"/>
          <w:i/>
          <w:iCs/>
          <w:sz w:val="24"/>
          <w:szCs w:val="24"/>
          <w:lang w:val="da-DK"/>
        </w:rPr>
        <w:t>Fundación Real Escuela Andaluza del Arte Ecuestre</w:t>
      </w:r>
      <w:r w:rsidRPr="00A336EF">
        <w:rPr>
          <w:rFonts w:ascii="Arial" w:hAnsi="Arial" w:cs="Arial"/>
          <w:sz w:val="24"/>
          <w:szCs w:val="24"/>
          <w:lang w:val="da-DK"/>
        </w:rPr>
        <w:t xml:space="preserve"> - Den kongelige </w:t>
      </w:r>
      <w:r>
        <w:rPr>
          <w:rFonts w:ascii="Arial" w:hAnsi="Arial" w:cs="Arial"/>
          <w:sz w:val="24"/>
          <w:szCs w:val="24"/>
          <w:lang w:val="da-DK"/>
        </w:rPr>
        <w:t xml:space="preserve">andalusiske </w:t>
      </w:r>
      <w:r w:rsidRPr="00A336EF">
        <w:rPr>
          <w:rFonts w:ascii="Arial" w:hAnsi="Arial" w:cs="Arial"/>
          <w:sz w:val="24"/>
          <w:szCs w:val="24"/>
          <w:lang w:val="da-DK"/>
        </w:rPr>
        <w:t>rideskole.</w:t>
      </w:r>
      <w:r>
        <w:rPr>
          <w:rFonts w:ascii="Arial" w:hAnsi="Arial" w:cs="Arial"/>
          <w:sz w:val="24"/>
          <w:szCs w:val="24"/>
          <w:lang w:val="da-DK"/>
        </w:rPr>
        <w:t xml:space="preserve"> </w:t>
      </w:r>
    </w:p>
    <w:p w:rsidR="00E849B6" w:rsidRDefault="00E849B6">
      <w:pPr>
        <w:rPr>
          <w:rFonts w:ascii="Arial" w:hAnsi="Arial" w:cs="Arial"/>
          <w:sz w:val="24"/>
          <w:szCs w:val="24"/>
          <w:lang w:val="da-DK"/>
        </w:rPr>
      </w:pPr>
      <w:r>
        <w:rPr>
          <w:rFonts w:ascii="Arial" w:hAnsi="Arial" w:cs="Arial"/>
          <w:sz w:val="24"/>
          <w:szCs w:val="24"/>
          <w:lang w:val="da-DK"/>
        </w:rPr>
        <w:t>Andalusien er stolte over deres mangeårige tradition for hesteavl, og Jerez er springbræt for avlen med den spanske hest. Avlsarbejdet blev påbegyndt af munkene fra karteuser-klostret ved Jerez. Hestene bliver i dag avlet af statsejet stutterier i Jerez området.</w:t>
      </w:r>
      <w:r w:rsidRPr="0035130C">
        <w:rPr>
          <w:rFonts w:ascii="Arial" w:hAnsi="Arial" w:cs="Arial"/>
          <w:sz w:val="24"/>
          <w:szCs w:val="24"/>
          <w:lang w:val="da-DK"/>
        </w:rPr>
        <w:t xml:space="preserve"> </w:t>
      </w:r>
      <w:r>
        <w:rPr>
          <w:rFonts w:ascii="Arial" w:hAnsi="Arial" w:cs="Arial"/>
          <w:sz w:val="24"/>
          <w:szCs w:val="24"/>
          <w:lang w:val="da-DK"/>
        </w:rPr>
        <w:t xml:space="preserve">Carthusian, som i dag benævnes som </w:t>
      </w:r>
      <w:r w:rsidRPr="00C94937">
        <w:rPr>
          <w:rFonts w:ascii="Arial" w:hAnsi="Arial" w:cs="Arial"/>
          <w:i/>
          <w:sz w:val="24"/>
          <w:szCs w:val="24"/>
          <w:lang w:val="da-DK"/>
        </w:rPr>
        <w:t>P.R.E. Pura Raza Española</w:t>
      </w:r>
      <w:r>
        <w:rPr>
          <w:rFonts w:ascii="Arial" w:hAnsi="Arial" w:cs="Arial"/>
          <w:sz w:val="24"/>
          <w:szCs w:val="24"/>
          <w:lang w:val="da-DK"/>
        </w:rPr>
        <w:t>, absolut renavl af den spanske hest. Det siges, at et af kendetegnene ved den spanske hest er, at den har en hukommelse over gennemsnittet af andre hesteracer, hvilket muliggør en hurtig uddannelse af hesten.</w:t>
      </w:r>
    </w:p>
    <w:p w:rsidR="00E849B6" w:rsidRPr="00A336EF" w:rsidRDefault="00E849B6">
      <w:pPr>
        <w:rPr>
          <w:rFonts w:ascii="Arial" w:hAnsi="Arial" w:cs="Arial"/>
          <w:sz w:val="24"/>
          <w:szCs w:val="24"/>
          <w:lang w:val="da-DK"/>
        </w:rPr>
      </w:pPr>
      <w:r>
        <w:rPr>
          <w:rFonts w:ascii="Arial" w:hAnsi="Arial" w:cs="Arial"/>
          <w:sz w:val="24"/>
          <w:szCs w:val="24"/>
          <w:lang w:val="da-DK"/>
        </w:rPr>
        <w:t xml:space="preserve">På rideskolen, som blev kongelig anerkendt af nuværende Kong Juan Carlos 1. i 1973 (daværende prins), er det en prestigefyldt hverv at træne disse heste. Der fokuseres på den klassiske dressur, ”doma vaquera” (cowboy-ridning) og kørsels med vogn. </w:t>
      </w:r>
    </w:p>
    <w:p w:rsidR="00E849B6" w:rsidRDefault="00E849B6">
      <w:pPr>
        <w:rPr>
          <w:rFonts w:ascii="Arial" w:hAnsi="Arial" w:cs="Arial"/>
          <w:sz w:val="24"/>
          <w:szCs w:val="24"/>
          <w:lang w:val="da-DK"/>
        </w:rPr>
      </w:pPr>
      <w:r w:rsidRPr="00A336EF">
        <w:rPr>
          <w:rFonts w:ascii="Arial" w:hAnsi="Arial" w:cs="Arial"/>
          <w:sz w:val="24"/>
          <w:szCs w:val="24"/>
          <w:lang w:val="da-DK"/>
        </w:rPr>
        <w:t xml:space="preserve">Det </w:t>
      </w:r>
      <w:r>
        <w:rPr>
          <w:rFonts w:ascii="Arial" w:hAnsi="Arial" w:cs="Arial"/>
          <w:sz w:val="24"/>
          <w:szCs w:val="24"/>
          <w:lang w:val="da-DK"/>
        </w:rPr>
        <w:t>betragtes ligeledes som et</w:t>
      </w:r>
      <w:r w:rsidRPr="00A336EF">
        <w:rPr>
          <w:rFonts w:ascii="Arial" w:hAnsi="Arial" w:cs="Arial"/>
          <w:sz w:val="24"/>
          <w:szCs w:val="24"/>
          <w:lang w:val="da-DK"/>
        </w:rPr>
        <w:t xml:space="preserve"> privilegium at være elev p</w:t>
      </w:r>
      <w:r>
        <w:rPr>
          <w:rFonts w:ascii="Arial" w:hAnsi="Arial" w:cs="Arial"/>
          <w:sz w:val="24"/>
          <w:szCs w:val="24"/>
          <w:lang w:val="da-DK"/>
        </w:rPr>
        <w:t>å skolen, (hvis man er noget indenfor hesteverdenen), og få lov til at arbejde med</w:t>
      </w:r>
      <w:r w:rsidRPr="00A336EF">
        <w:rPr>
          <w:rFonts w:ascii="Arial" w:hAnsi="Arial" w:cs="Arial"/>
          <w:sz w:val="24"/>
          <w:szCs w:val="24"/>
          <w:lang w:val="da-DK"/>
        </w:rPr>
        <w:t xml:space="preserve"> den spanske hest. Vi havde desværre ikke mulighed for at se</w:t>
      </w:r>
      <w:r>
        <w:rPr>
          <w:rFonts w:ascii="Arial" w:hAnsi="Arial" w:cs="Arial"/>
          <w:sz w:val="24"/>
          <w:szCs w:val="24"/>
          <w:lang w:val="da-DK"/>
        </w:rPr>
        <w:t xml:space="preserve"> det flotte verdensberømte</w:t>
      </w:r>
      <w:r w:rsidRPr="00A336EF">
        <w:rPr>
          <w:rFonts w:ascii="Arial" w:hAnsi="Arial" w:cs="Arial"/>
          <w:sz w:val="24"/>
          <w:szCs w:val="24"/>
          <w:lang w:val="da-DK"/>
        </w:rPr>
        <w:t xml:space="preserve"> hesteshowet</w:t>
      </w:r>
      <w:r>
        <w:rPr>
          <w:rFonts w:ascii="Arial" w:hAnsi="Arial" w:cs="Arial"/>
          <w:sz w:val="24"/>
          <w:szCs w:val="24"/>
          <w:lang w:val="da-DK"/>
        </w:rPr>
        <w:t xml:space="preserve"> ”How the Andalusian Horses Dance”</w:t>
      </w:r>
      <w:r w:rsidRPr="00A336EF">
        <w:rPr>
          <w:rFonts w:ascii="Arial" w:hAnsi="Arial" w:cs="Arial"/>
          <w:sz w:val="24"/>
          <w:szCs w:val="24"/>
          <w:lang w:val="da-DK"/>
        </w:rPr>
        <w:t xml:space="preserve">, </w:t>
      </w:r>
      <w:r>
        <w:rPr>
          <w:rFonts w:ascii="Arial" w:hAnsi="Arial" w:cs="Arial"/>
          <w:sz w:val="24"/>
          <w:szCs w:val="24"/>
          <w:lang w:val="da-DK"/>
        </w:rPr>
        <w:t xml:space="preserve">da billetter skal bestilles måneder i forvejen, </w:t>
      </w:r>
      <w:r w:rsidRPr="00A336EF">
        <w:rPr>
          <w:rFonts w:ascii="Arial" w:hAnsi="Arial" w:cs="Arial"/>
          <w:sz w:val="24"/>
          <w:szCs w:val="24"/>
          <w:lang w:val="da-DK"/>
        </w:rPr>
        <w:t xml:space="preserve">men </w:t>
      </w:r>
      <w:r>
        <w:rPr>
          <w:rFonts w:ascii="Arial" w:hAnsi="Arial" w:cs="Arial"/>
          <w:sz w:val="24"/>
          <w:szCs w:val="24"/>
          <w:lang w:val="da-DK"/>
        </w:rPr>
        <w:t xml:space="preserve">vi </w:t>
      </w:r>
      <w:r w:rsidRPr="00A336EF">
        <w:rPr>
          <w:rFonts w:ascii="Arial" w:hAnsi="Arial" w:cs="Arial"/>
          <w:sz w:val="24"/>
          <w:szCs w:val="24"/>
          <w:lang w:val="da-DK"/>
        </w:rPr>
        <w:t>fik en duft af</w:t>
      </w:r>
      <w:r>
        <w:rPr>
          <w:rFonts w:ascii="Arial" w:hAnsi="Arial" w:cs="Arial"/>
          <w:sz w:val="24"/>
          <w:szCs w:val="24"/>
          <w:lang w:val="da-DK"/>
        </w:rPr>
        <w:t xml:space="preserve"> det, </w:t>
      </w:r>
      <w:r w:rsidRPr="00A336EF">
        <w:rPr>
          <w:rFonts w:ascii="Arial" w:hAnsi="Arial" w:cs="Arial"/>
          <w:sz w:val="24"/>
          <w:szCs w:val="24"/>
          <w:lang w:val="da-DK"/>
        </w:rPr>
        <w:t xml:space="preserve">da vi </w:t>
      </w:r>
      <w:r>
        <w:rPr>
          <w:rFonts w:ascii="Arial" w:hAnsi="Arial" w:cs="Arial"/>
          <w:sz w:val="24"/>
          <w:szCs w:val="24"/>
          <w:lang w:val="da-DK"/>
        </w:rPr>
        <w:t xml:space="preserve">var </w:t>
      </w:r>
      <w:r w:rsidRPr="00A336EF">
        <w:rPr>
          <w:rFonts w:ascii="Arial" w:hAnsi="Arial" w:cs="Arial"/>
          <w:sz w:val="24"/>
          <w:szCs w:val="24"/>
          <w:lang w:val="da-DK"/>
        </w:rPr>
        <w:t>med i ’klasseværelset’ og</w:t>
      </w:r>
      <w:r>
        <w:rPr>
          <w:rFonts w:ascii="Arial" w:hAnsi="Arial" w:cs="Arial"/>
          <w:sz w:val="24"/>
          <w:szCs w:val="24"/>
          <w:lang w:val="da-DK"/>
        </w:rPr>
        <w:t xml:space="preserve"> overværede</w:t>
      </w:r>
      <w:r w:rsidRPr="00A336EF">
        <w:rPr>
          <w:rFonts w:ascii="Arial" w:hAnsi="Arial" w:cs="Arial"/>
          <w:sz w:val="24"/>
          <w:szCs w:val="24"/>
          <w:lang w:val="da-DK"/>
        </w:rPr>
        <w:t xml:space="preserve"> en træningstime. </w:t>
      </w:r>
    </w:p>
    <w:p w:rsidR="00E849B6" w:rsidRPr="0035130C" w:rsidRDefault="00E849B6">
      <w:pPr>
        <w:rPr>
          <w:rFonts w:ascii="Arial" w:hAnsi="Arial" w:cs="Arial"/>
          <w:b/>
          <w:sz w:val="24"/>
          <w:szCs w:val="24"/>
          <w:lang w:val="da-DK"/>
        </w:rPr>
      </w:pPr>
      <w:r>
        <w:rPr>
          <w:rFonts w:ascii="Arial" w:hAnsi="Arial" w:cs="Arial"/>
          <w:b/>
          <w:sz w:val="24"/>
          <w:szCs w:val="24"/>
          <w:lang w:val="da-DK"/>
        </w:rPr>
        <w:t>Flamenco</w:t>
      </w:r>
    </w:p>
    <w:p w:rsidR="00E849B6" w:rsidRDefault="00E849B6">
      <w:pPr>
        <w:rPr>
          <w:rFonts w:ascii="Arial" w:hAnsi="Arial" w:cs="Arial"/>
          <w:sz w:val="24"/>
          <w:szCs w:val="24"/>
          <w:lang w:val="da-DK"/>
        </w:rPr>
      </w:pPr>
      <w:r>
        <w:rPr>
          <w:rFonts w:ascii="Arial" w:hAnsi="Arial" w:cs="Arial"/>
          <w:sz w:val="24"/>
          <w:szCs w:val="24"/>
          <w:lang w:val="da-DK"/>
        </w:rPr>
        <w:t xml:space="preserve">Andalusien er flamencos hjemsted og vores tredje skolebesøg var derfor også en </w:t>
      </w:r>
      <w:r w:rsidRPr="00A336EF">
        <w:rPr>
          <w:rFonts w:ascii="Arial" w:hAnsi="Arial" w:cs="Arial"/>
          <w:sz w:val="24"/>
          <w:szCs w:val="24"/>
          <w:lang w:val="da-DK"/>
        </w:rPr>
        <w:t>Flamenco skole. Der var ingen elever den dag, men der var presse og fint besøg</w:t>
      </w:r>
      <w:r>
        <w:rPr>
          <w:rFonts w:ascii="Arial" w:hAnsi="Arial" w:cs="Arial"/>
          <w:sz w:val="24"/>
          <w:szCs w:val="24"/>
          <w:lang w:val="da-DK"/>
        </w:rPr>
        <w:t>,</w:t>
      </w:r>
      <w:r w:rsidRPr="00A336EF">
        <w:rPr>
          <w:rFonts w:ascii="Arial" w:hAnsi="Arial" w:cs="Arial"/>
          <w:sz w:val="24"/>
          <w:szCs w:val="24"/>
          <w:lang w:val="da-DK"/>
        </w:rPr>
        <w:t xml:space="preserve"> fordi man </w:t>
      </w:r>
      <w:r>
        <w:rPr>
          <w:rFonts w:ascii="Arial" w:hAnsi="Arial" w:cs="Arial"/>
          <w:sz w:val="24"/>
          <w:szCs w:val="24"/>
          <w:lang w:val="da-DK"/>
        </w:rPr>
        <w:t xml:space="preserve">lige havde afholdt </w:t>
      </w:r>
      <w:r w:rsidRPr="00C6141B">
        <w:rPr>
          <w:rFonts w:ascii="Arial" w:hAnsi="Arial" w:cs="Arial"/>
          <w:i/>
          <w:iCs/>
          <w:sz w:val="24"/>
          <w:szCs w:val="24"/>
          <w:lang w:val="da-DK"/>
        </w:rPr>
        <w:t>releaseparty</w:t>
      </w:r>
      <w:r w:rsidRPr="00A336EF">
        <w:rPr>
          <w:rFonts w:ascii="Arial" w:hAnsi="Arial" w:cs="Arial"/>
          <w:sz w:val="24"/>
          <w:szCs w:val="24"/>
          <w:lang w:val="da-DK"/>
        </w:rPr>
        <w:t xml:space="preserve"> for</w:t>
      </w:r>
      <w:r>
        <w:rPr>
          <w:rFonts w:ascii="Arial" w:hAnsi="Arial" w:cs="Arial"/>
          <w:sz w:val="24"/>
          <w:szCs w:val="24"/>
          <w:lang w:val="da-DK"/>
        </w:rPr>
        <w:t xml:space="preserve"> den seneste Flamenco CD udgivelse</w:t>
      </w:r>
      <w:r w:rsidRPr="00A336EF">
        <w:rPr>
          <w:rFonts w:ascii="Arial" w:hAnsi="Arial" w:cs="Arial"/>
          <w:sz w:val="24"/>
          <w:szCs w:val="24"/>
          <w:lang w:val="da-DK"/>
        </w:rPr>
        <w:t xml:space="preserve"> </w:t>
      </w:r>
      <w:r>
        <w:rPr>
          <w:rFonts w:ascii="Arial" w:hAnsi="Arial" w:cs="Arial"/>
          <w:sz w:val="24"/>
          <w:szCs w:val="24"/>
          <w:lang w:val="da-DK"/>
        </w:rPr>
        <w:t>(</w:t>
      </w:r>
      <w:r w:rsidRPr="00A336EF">
        <w:rPr>
          <w:rFonts w:ascii="Arial" w:hAnsi="Arial" w:cs="Arial"/>
          <w:sz w:val="24"/>
          <w:szCs w:val="24"/>
          <w:lang w:val="da-DK"/>
        </w:rPr>
        <w:t>af</w:t>
      </w:r>
      <w:r>
        <w:rPr>
          <w:rFonts w:ascii="Arial" w:hAnsi="Arial" w:cs="Arial"/>
          <w:sz w:val="24"/>
          <w:szCs w:val="24"/>
          <w:lang w:val="da-DK"/>
        </w:rPr>
        <w:t xml:space="preserve"> meget</w:t>
      </w:r>
      <w:r w:rsidRPr="00A336EF">
        <w:rPr>
          <w:rFonts w:ascii="Arial" w:hAnsi="Arial" w:cs="Arial"/>
          <w:sz w:val="24"/>
          <w:szCs w:val="24"/>
          <w:lang w:val="da-DK"/>
        </w:rPr>
        <w:t xml:space="preserve"> kendte Flamenco </w:t>
      </w:r>
      <w:r>
        <w:rPr>
          <w:rFonts w:ascii="Arial" w:hAnsi="Arial" w:cs="Arial"/>
          <w:sz w:val="24"/>
          <w:szCs w:val="24"/>
          <w:lang w:val="da-DK"/>
        </w:rPr>
        <w:t xml:space="preserve">sangere og </w:t>
      </w:r>
      <w:r w:rsidRPr="00A336EF">
        <w:rPr>
          <w:rFonts w:ascii="Arial" w:hAnsi="Arial" w:cs="Arial"/>
          <w:sz w:val="24"/>
          <w:szCs w:val="24"/>
          <w:lang w:val="da-DK"/>
        </w:rPr>
        <w:t>musikere</w:t>
      </w:r>
      <w:r>
        <w:rPr>
          <w:rFonts w:ascii="Arial" w:hAnsi="Arial" w:cs="Arial"/>
          <w:sz w:val="24"/>
          <w:szCs w:val="24"/>
          <w:lang w:val="da-DK"/>
        </w:rPr>
        <w:t>)</w:t>
      </w:r>
      <w:r w:rsidRPr="00A336EF">
        <w:rPr>
          <w:rFonts w:ascii="Arial" w:hAnsi="Arial" w:cs="Arial"/>
          <w:sz w:val="24"/>
          <w:szCs w:val="24"/>
          <w:lang w:val="da-DK"/>
        </w:rPr>
        <w:t>.</w:t>
      </w:r>
      <w:r>
        <w:rPr>
          <w:rFonts w:ascii="Arial" w:hAnsi="Arial" w:cs="Arial"/>
          <w:sz w:val="24"/>
          <w:szCs w:val="24"/>
          <w:lang w:val="da-DK"/>
        </w:rPr>
        <w:t xml:space="preserve"> Flamencoen forbindes især med sigøjnerfolket, og Jerez er på grund af sin historie et vigtigt sted for flamencoen. I Jerez har sigøjnere og spaniere formået at falde til ligeligt, da sigøjnerne kom, var befolkningen fattig, og derved var der ingen forskel i velstand.</w:t>
      </w:r>
    </w:p>
    <w:p w:rsidR="00E849B6" w:rsidRDefault="00E849B6" w:rsidP="00C6141B">
      <w:pPr>
        <w:rPr>
          <w:rFonts w:ascii="Arial" w:hAnsi="Arial" w:cs="Arial"/>
          <w:sz w:val="24"/>
          <w:szCs w:val="24"/>
          <w:lang w:val="da-DK"/>
        </w:rPr>
      </w:pPr>
      <w:r w:rsidRPr="00C6141B">
        <w:rPr>
          <w:rFonts w:ascii="Arial" w:hAnsi="Arial" w:cs="Arial"/>
          <w:i/>
          <w:iCs/>
          <w:sz w:val="24"/>
          <w:szCs w:val="24"/>
          <w:lang w:val="da-DK"/>
        </w:rPr>
        <w:t>Permatin Palace</w:t>
      </w:r>
      <w:r>
        <w:rPr>
          <w:rFonts w:ascii="Arial" w:hAnsi="Arial" w:cs="Arial"/>
          <w:sz w:val="24"/>
          <w:szCs w:val="24"/>
          <w:lang w:val="da-DK"/>
        </w:rPr>
        <w:t xml:space="preserve"> er en smuk bygning med en flot patio, her promoverer man flamenco kunsten, musikken, litteraturen og der undervises i flamenco for at bevare traditionen, der bærer den andalusiske kultur. Mange andalusiere med sigøjnerbaggrund er stolte af deres flamenco-arv. På mange barer og caféer i Jerez er væggene prydet med billeder af kendte mennesker med relation til flamencoen.  </w:t>
      </w:r>
    </w:p>
    <w:p w:rsidR="00E849B6" w:rsidRDefault="00E849B6">
      <w:pPr>
        <w:rPr>
          <w:rFonts w:ascii="Arial" w:hAnsi="Arial" w:cs="Arial"/>
          <w:sz w:val="24"/>
          <w:szCs w:val="24"/>
          <w:lang w:val="da-DK"/>
        </w:rPr>
      </w:pPr>
      <w:r>
        <w:rPr>
          <w:rFonts w:ascii="Arial" w:hAnsi="Arial" w:cs="Arial"/>
          <w:sz w:val="24"/>
          <w:szCs w:val="24"/>
          <w:lang w:val="da-DK"/>
        </w:rPr>
        <w:t>Alle de store huse vi besøgte blandt andet rådhuset, flamenco skolen, ja, selv de moderne forretning havde en patio. Patioen er for øvrigt kendetegnende for mange ”paladser” i Jerez, da man om vinteren boede øverst og om sommeren rykkede nedenunder, for at kunne overleve sommeren varme og vinterens kulde. Det er de færreste huse, der har en radiator, som vi kender den i Danmark.</w:t>
      </w:r>
    </w:p>
    <w:p w:rsidR="00E849B6" w:rsidRPr="0035130C" w:rsidRDefault="00E849B6">
      <w:pPr>
        <w:rPr>
          <w:rFonts w:ascii="Arial" w:hAnsi="Arial" w:cs="Arial"/>
          <w:b/>
          <w:sz w:val="24"/>
          <w:szCs w:val="24"/>
          <w:lang w:val="da-DK"/>
        </w:rPr>
      </w:pPr>
      <w:r>
        <w:rPr>
          <w:rFonts w:ascii="Arial" w:hAnsi="Arial" w:cs="Arial"/>
          <w:b/>
          <w:sz w:val="24"/>
          <w:szCs w:val="24"/>
          <w:lang w:val="da-DK"/>
        </w:rPr>
        <w:t>Sherry</w:t>
      </w:r>
    </w:p>
    <w:p w:rsidR="00E849B6" w:rsidRPr="00A336EF" w:rsidRDefault="00E849B6">
      <w:pPr>
        <w:rPr>
          <w:rFonts w:ascii="Arial" w:hAnsi="Arial" w:cs="Arial"/>
          <w:sz w:val="24"/>
          <w:szCs w:val="24"/>
          <w:lang w:val="da-DK"/>
        </w:rPr>
      </w:pPr>
      <w:r>
        <w:rPr>
          <w:rFonts w:ascii="Arial" w:hAnsi="Arial" w:cs="Arial"/>
          <w:sz w:val="24"/>
          <w:szCs w:val="24"/>
          <w:lang w:val="da-DK"/>
        </w:rPr>
        <w:t xml:space="preserve">Efter besøget på flamencoskolen gik vi </w:t>
      </w:r>
      <w:r w:rsidRPr="00A336EF">
        <w:rPr>
          <w:rFonts w:ascii="Arial" w:hAnsi="Arial" w:cs="Arial"/>
          <w:sz w:val="24"/>
          <w:szCs w:val="24"/>
          <w:lang w:val="da-DK"/>
        </w:rPr>
        <w:t>en</w:t>
      </w:r>
      <w:r>
        <w:rPr>
          <w:rFonts w:ascii="Arial" w:hAnsi="Arial" w:cs="Arial"/>
          <w:sz w:val="24"/>
          <w:szCs w:val="24"/>
          <w:lang w:val="da-DK"/>
        </w:rPr>
        <w:t xml:space="preserve">dnu en lang og meget </w:t>
      </w:r>
      <w:r w:rsidRPr="00A336EF">
        <w:rPr>
          <w:rFonts w:ascii="Arial" w:hAnsi="Arial" w:cs="Arial"/>
          <w:sz w:val="24"/>
          <w:szCs w:val="24"/>
          <w:lang w:val="da-DK"/>
        </w:rPr>
        <w:t>spændende tur gennem byen til en anden attraktion</w:t>
      </w:r>
      <w:r>
        <w:rPr>
          <w:rFonts w:ascii="Arial" w:hAnsi="Arial" w:cs="Arial"/>
          <w:sz w:val="24"/>
          <w:szCs w:val="24"/>
          <w:lang w:val="da-DK"/>
        </w:rPr>
        <w:t>,</w:t>
      </w:r>
      <w:r w:rsidRPr="00A336EF">
        <w:rPr>
          <w:rFonts w:ascii="Arial" w:hAnsi="Arial" w:cs="Arial"/>
          <w:sz w:val="24"/>
          <w:szCs w:val="24"/>
          <w:lang w:val="da-DK"/>
        </w:rPr>
        <w:t xml:space="preserve"> som Jerez også er meget stolt af</w:t>
      </w:r>
      <w:r>
        <w:rPr>
          <w:rFonts w:ascii="Arial" w:hAnsi="Arial" w:cs="Arial"/>
          <w:sz w:val="24"/>
          <w:szCs w:val="24"/>
          <w:lang w:val="da-DK"/>
        </w:rPr>
        <w:t xml:space="preserve"> at være hovedsæde for. Vi besøgte et </w:t>
      </w:r>
      <w:r w:rsidRPr="00CE68F2">
        <w:rPr>
          <w:rFonts w:ascii="Arial" w:hAnsi="Arial" w:cs="Arial"/>
          <w:i/>
          <w:iCs/>
          <w:sz w:val="24"/>
          <w:szCs w:val="24"/>
          <w:lang w:val="da-DK"/>
        </w:rPr>
        <w:t>bodegas</w:t>
      </w:r>
      <w:r>
        <w:rPr>
          <w:rFonts w:ascii="Arial" w:hAnsi="Arial" w:cs="Arial"/>
          <w:sz w:val="24"/>
          <w:szCs w:val="24"/>
          <w:lang w:val="da-DK"/>
        </w:rPr>
        <w:t xml:space="preserve">, vinhus. Jerez betyder sherry på spansk, og da englænderne havde problemer med udtalen, blev J til Sh og dermed Sherry, som vi også benytter i dag. Vi aflagde besøg hos den berømte sherry producent </w:t>
      </w:r>
      <w:r>
        <w:rPr>
          <w:rFonts w:ascii="Arial" w:hAnsi="Arial" w:cs="Arial"/>
          <w:i/>
          <w:iCs/>
          <w:sz w:val="24"/>
          <w:szCs w:val="24"/>
          <w:lang w:val="da-DK"/>
        </w:rPr>
        <w:t>Gonzáles B</w:t>
      </w:r>
      <w:r w:rsidRPr="00CE68F2">
        <w:rPr>
          <w:rFonts w:ascii="Arial" w:hAnsi="Arial" w:cs="Arial"/>
          <w:i/>
          <w:iCs/>
          <w:sz w:val="24"/>
          <w:szCs w:val="24"/>
          <w:lang w:val="da-DK"/>
        </w:rPr>
        <w:t>yass</w:t>
      </w:r>
      <w:r>
        <w:rPr>
          <w:rFonts w:ascii="Arial" w:hAnsi="Arial" w:cs="Arial"/>
          <w:sz w:val="24"/>
          <w:szCs w:val="24"/>
          <w:lang w:val="da-DK"/>
        </w:rPr>
        <w:t xml:space="preserve"> også kendt som </w:t>
      </w:r>
      <w:r w:rsidRPr="00CE68F2">
        <w:rPr>
          <w:rFonts w:ascii="Arial" w:hAnsi="Arial" w:cs="Arial"/>
          <w:i/>
          <w:iCs/>
          <w:sz w:val="24"/>
          <w:szCs w:val="24"/>
          <w:lang w:val="da-DK"/>
        </w:rPr>
        <w:t>Tio Pepe</w:t>
      </w:r>
      <w:r>
        <w:rPr>
          <w:rFonts w:ascii="Arial" w:hAnsi="Arial" w:cs="Arial"/>
          <w:sz w:val="24"/>
          <w:szCs w:val="24"/>
          <w:lang w:val="da-DK"/>
        </w:rPr>
        <w:t xml:space="preserve">. </w:t>
      </w:r>
      <w:r w:rsidRPr="00A336EF">
        <w:rPr>
          <w:rFonts w:ascii="Arial" w:hAnsi="Arial" w:cs="Arial"/>
          <w:sz w:val="24"/>
          <w:szCs w:val="24"/>
          <w:lang w:val="da-DK"/>
        </w:rPr>
        <w:t>Vi fik en grundig rundvisning</w:t>
      </w:r>
      <w:r>
        <w:rPr>
          <w:rFonts w:ascii="Arial" w:hAnsi="Arial" w:cs="Arial"/>
          <w:sz w:val="24"/>
          <w:szCs w:val="24"/>
          <w:lang w:val="da-DK"/>
        </w:rPr>
        <w:t xml:space="preserve"> blandt alle tønderne</w:t>
      </w:r>
      <w:r w:rsidRPr="00A336EF">
        <w:rPr>
          <w:rFonts w:ascii="Arial" w:hAnsi="Arial" w:cs="Arial"/>
          <w:sz w:val="24"/>
          <w:szCs w:val="24"/>
          <w:lang w:val="da-DK"/>
        </w:rPr>
        <w:t xml:space="preserve"> og </w:t>
      </w:r>
      <w:r>
        <w:rPr>
          <w:rFonts w:ascii="Arial" w:hAnsi="Arial" w:cs="Arial"/>
          <w:sz w:val="24"/>
          <w:szCs w:val="24"/>
          <w:lang w:val="da-DK"/>
        </w:rPr>
        <w:t xml:space="preserve">til sidst </w:t>
      </w:r>
      <w:r w:rsidRPr="00A336EF">
        <w:rPr>
          <w:rFonts w:ascii="Arial" w:hAnsi="Arial" w:cs="Arial"/>
          <w:sz w:val="24"/>
          <w:szCs w:val="24"/>
          <w:lang w:val="da-DK"/>
        </w:rPr>
        <w:t>mulighed for at prøvesmage nogle af de forskellige sherry</w:t>
      </w:r>
      <w:r>
        <w:rPr>
          <w:rFonts w:ascii="Arial" w:hAnsi="Arial" w:cs="Arial"/>
          <w:sz w:val="24"/>
          <w:szCs w:val="24"/>
          <w:lang w:val="da-DK"/>
        </w:rPr>
        <w:t xml:space="preserve"> vine</w:t>
      </w:r>
      <w:r w:rsidRPr="00A336EF">
        <w:rPr>
          <w:rFonts w:ascii="Arial" w:hAnsi="Arial" w:cs="Arial"/>
          <w:sz w:val="24"/>
          <w:szCs w:val="24"/>
          <w:lang w:val="da-DK"/>
        </w:rPr>
        <w:t>, de</w:t>
      </w:r>
      <w:r>
        <w:rPr>
          <w:rFonts w:ascii="Arial" w:hAnsi="Arial" w:cs="Arial"/>
          <w:sz w:val="24"/>
          <w:szCs w:val="24"/>
          <w:lang w:val="da-DK"/>
        </w:rPr>
        <w:t>r</w:t>
      </w:r>
      <w:r w:rsidRPr="00A336EF">
        <w:rPr>
          <w:rFonts w:ascii="Arial" w:hAnsi="Arial" w:cs="Arial"/>
          <w:sz w:val="24"/>
          <w:szCs w:val="24"/>
          <w:lang w:val="da-DK"/>
        </w:rPr>
        <w:t xml:space="preserve"> producere</w:t>
      </w:r>
      <w:r>
        <w:rPr>
          <w:rFonts w:ascii="Arial" w:hAnsi="Arial" w:cs="Arial"/>
          <w:sz w:val="24"/>
          <w:szCs w:val="24"/>
          <w:lang w:val="da-DK"/>
        </w:rPr>
        <w:t>s der</w:t>
      </w:r>
      <w:r w:rsidRPr="00A336EF">
        <w:rPr>
          <w:rFonts w:ascii="Arial" w:hAnsi="Arial" w:cs="Arial"/>
          <w:sz w:val="24"/>
          <w:szCs w:val="24"/>
          <w:lang w:val="da-DK"/>
        </w:rPr>
        <w:t>.</w:t>
      </w:r>
    </w:p>
    <w:p w:rsidR="00E849B6" w:rsidRDefault="00E849B6">
      <w:pPr>
        <w:rPr>
          <w:rFonts w:ascii="Arial" w:hAnsi="Arial" w:cs="Arial"/>
          <w:sz w:val="24"/>
          <w:szCs w:val="24"/>
          <w:lang w:val="da-DK"/>
        </w:rPr>
      </w:pPr>
      <w:r w:rsidRPr="00A336EF">
        <w:rPr>
          <w:rFonts w:ascii="Arial" w:hAnsi="Arial" w:cs="Arial"/>
          <w:sz w:val="24"/>
          <w:szCs w:val="24"/>
          <w:lang w:val="da-DK"/>
        </w:rPr>
        <w:t xml:space="preserve">Så var der </w:t>
      </w:r>
      <w:r>
        <w:rPr>
          <w:rFonts w:ascii="Arial" w:hAnsi="Arial" w:cs="Arial"/>
          <w:sz w:val="24"/>
          <w:szCs w:val="24"/>
          <w:lang w:val="da-DK"/>
        </w:rPr>
        <w:t>”tapeo” endnu en gang til</w:t>
      </w:r>
      <w:r w:rsidRPr="00A336EF">
        <w:rPr>
          <w:rFonts w:ascii="Arial" w:hAnsi="Arial" w:cs="Arial"/>
          <w:sz w:val="24"/>
          <w:szCs w:val="24"/>
          <w:lang w:val="da-DK"/>
        </w:rPr>
        <w:t xml:space="preserve"> frokost i endnu en lokal tapasbar. </w:t>
      </w:r>
      <w:r>
        <w:rPr>
          <w:rFonts w:ascii="Arial" w:hAnsi="Arial" w:cs="Arial"/>
          <w:sz w:val="24"/>
          <w:szCs w:val="24"/>
          <w:lang w:val="da-DK"/>
        </w:rPr>
        <w:t xml:space="preserve">Alskens egnsretter blev serveret på fade til deling – meget fisk, endnu en gang lækkert. </w:t>
      </w:r>
    </w:p>
    <w:p w:rsidR="00E849B6" w:rsidRPr="00A336EF" w:rsidRDefault="00E849B6">
      <w:pPr>
        <w:rPr>
          <w:rFonts w:ascii="Arial" w:hAnsi="Arial" w:cs="Arial"/>
          <w:sz w:val="24"/>
          <w:szCs w:val="24"/>
          <w:lang w:val="da-DK"/>
        </w:rPr>
      </w:pPr>
      <w:r w:rsidRPr="00A336EF">
        <w:rPr>
          <w:rFonts w:ascii="Arial" w:hAnsi="Arial" w:cs="Arial"/>
          <w:sz w:val="24"/>
          <w:szCs w:val="24"/>
          <w:lang w:val="da-DK"/>
        </w:rPr>
        <w:t xml:space="preserve">Eftermiddagskaffen fik vi klokken 18 og derefter sluttede dagens skemalagte program. </w:t>
      </w:r>
      <w:r>
        <w:rPr>
          <w:rFonts w:ascii="Arial" w:hAnsi="Arial" w:cs="Arial"/>
          <w:sz w:val="24"/>
          <w:szCs w:val="24"/>
          <w:lang w:val="da-DK"/>
        </w:rPr>
        <w:t>Det havde været t</w:t>
      </w:r>
      <w:r w:rsidRPr="00A336EF">
        <w:rPr>
          <w:rFonts w:ascii="Arial" w:hAnsi="Arial" w:cs="Arial"/>
          <w:sz w:val="24"/>
          <w:szCs w:val="24"/>
          <w:lang w:val="da-DK"/>
        </w:rPr>
        <w:t>urens absolut varmeste dag 38 grader.</w:t>
      </w:r>
    </w:p>
    <w:p w:rsidR="00E849B6" w:rsidRDefault="00E849B6">
      <w:pPr>
        <w:rPr>
          <w:rFonts w:ascii="Arial" w:hAnsi="Arial" w:cs="Arial"/>
          <w:sz w:val="24"/>
          <w:szCs w:val="24"/>
          <w:lang w:val="da-DK"/>
        </w:rPr>
      </w:pPr>
      <w:r w:rsidRPr="00CE68F2">
        <w:rPr>
          <w:rFonts w:ascii="Arial" w:hAnsi="Arial" w:cs="Arial"/>
          <w:sz w:val="24"/>
          <w:szCs w:val="24"/>
          <w:u w:val="single"/>
          <w:lang w:val="da-DK"/>
        </w:rPr>
        <w:t>Lørdag d. 25. april 2009</w:t>
      </w:r>
    </w:p>
    <w:p w:rsidR="00E849B6" w:rsidRPr="00A336EF" w:rsidRDefault="00E849B6">
      <w:pPr>
        <w:rPr>
          <w:rFonts w:ascii="Arial" w:hAnsi="Arial" w:cs="Arial"/>
          <w:sz w:val="24"/>
          <w:szCs w:val="24"/>
          <w:lang w:val="da-DK"/>
        </w:rPr>
      </w:pPr>
      <w:r>
        <w:rPr>
          <w:rFonts w:ascii="Arial" w:hAnsi="Arial" w:cs="Arial"/>
          <w:sz w:val="24"/>
          <w:szCs w:val="24"/>
          <w:lang w:val="da-DK"/>
        </w:rPr>
        <w:t xml:space="preserve">Eftersom Jerez ligger i Cádiz provisen, var det en selvfølge, at vi også besøge provisens hovedstad, Cádiz. Først kørte vi til el </w:t>
      </w:r>
      <w:r w:rsidRPr="00A336EF">
        <w:rPr>
          <w:rFonts w:ascii="Arial" w:hAnsi="Arial" w:cs="Arial"/>
          <w:sz w:val="24"/>
          <w:szCs w:val="24"/>
          <w:lang w:val="da-DK"/>
        </w:rPr>
        <w:t>Puert</w:t>
      </w:r>
      <w:r>
        <w:rPr>
          <w:rFonts w:ascii="Arial" w:hAnsi="Arial" w:cs="Arial"/>
          <w:sz w:val="24"/>
          <w:szCs w:val="24"/>
          <w:lang w:val="da-DK"/>
        </w:rPr>
        <w:t>o</w:t>
      </w:r>
      <w:r w:rsidRPr="00A336EF">
        <w:rPr>
          <w:rFonts w:ascii="Arial" w:hAnsi="Arial" w:cs="Arial"/>
          <w:sz w:val="24"/>
          <w:szCs w:val="24"/>
          <w:lang w:val="da-DK"/>
        </w:rPr>
        <w:t xml:space="preserve"> de Santa Maria</w:t>
      </w:r>
      <w:r>
        <w:rPr>
          <w:rFonts w:ascii="Arial" w:hAnsi="Arial" w:cs="Arial"/>
          <w:sz w:val="24"/>
          <w:szCs w:val="24"/>
          <w:lang w:val="da-DK"/>
        </w:rPr>
        <w:t xml:space="preserve"> (100.000 indbyggere)</w:t>
      </w:r>
      <w:r w:rsidRPr="00A336EF">
        <w:rPr>
          <w:rFonts w:ascii="Arial" w:hAnsi="Arial" w:cs="Arial"/>
          <w:sz w:val="24"/>
          <w:szCs w:val="24"/>
          <w:lang w:val="da-DK"/>
        </w:rPr>
        <w:t>, hvor vi skulle sejle</w:t>
      </w:r>
      <w:r>
        <w:rPr>
          <w:rFonts w:ascii="Arial" w:hAnsi="Arial" w:cs="Arial"/>
          <w:sz w:val="24"/>
          <w:szCs w:val="24"/>
          <w:lang w:val="da-DK"/>
        </w:rPr>
        <w:t xml:space="preserve"> med en ikke særlig stor båd over oprørte vande. Det var næsten som en tur i rutsjebanen. </w:t>
      </w:r>
      <w:r w:rsidRPr="00A336EF">
        <w:rPr>
          <w:rFonts w:ascii="Arial" w:hAnsi="Arial" w:cs="Arial"/>
          <w:sz w:val="24"/>
          <w:szCs w:val="24"/>
          <w:lang w:val="da-DK"/>
        </w:rPr>
        <w:t>Et betydeligt temperaturfald, dog stadig meget sol, og en stærk blæst gjorde sejlturen til en kold og gyngende fornøjelse.</w:t>
      </w:r>
    </w:p>
    <w:p w:rsidR="00E849B6" w:rsidRDefault="00E849B6">
      <w:pPr>
        <w:rPr>
          <w:rFonts w:ascii="Arial" w:hAnsi="Arial" w:cs="Arial"/>
          <w:sz w:val="24"/>
          <w:szCs w:val="24"/>
          <w:lang w:val="da-DK"/>
        </w:rPr>
      </w:pPr>
      <w:r>
        <w:rPr>
          <w:rFonts w:ascii="Arial" w:hAnsi="Arial" w:cs="Arial"/>
          <w:sz w:val="24"/>
          <w:szCs w:val="24"/>
          <w:lang w:val="da-DK"/>
        </w:rPr>
        <w:t>Cádiz er en havneby grundlagt af fønikerne i oldtiden, der bor ca. 164.000. Det var herfra Christoffer Columbus drog af sted på to af sine rejser mod vest, ligeledes var det også her mange spaniere, der ønskede at prøve lykken i Amerika tog færgen over Atlanten.</w:t>
      </w:r>
    </w:p>
    <w:p w:rsidR="00E849B6" w:rsidRDefault="00E849B6">
      <w:pPr>
        <w:rPr>
          <w:rFonts w:ascii="Arial" w:hAnsi="Arial" w:cs="Arial"/>
          <w:sz w:val="24"/>
          <w:szCs w:val="24"/>
          <w:lang w:val="da-DK"/>
        </w:rPr>
      </w:pPr>
      <w:r>
        <w:rPr>
          <w:rFonts w:ascii="Arial" w:hAnsi="Arial" w:cs="Arial"/>
          <w:sz w:val="24"/>
          <w:szCs w:val="24"/>
          <w:lang w:val="da-DK"/>
        </w:rPr>
        <w:t xml:space="preserve">I dag kan der ikke bygges mere i Cádiz, da der ikke er mere plads at tage af. Byen ligger ud til det spanske Atlanterhav og er forbundet til fastlandet af broer. Den vej skulle vi heldigvis ikke på turen tilbage til Jerez. </w:t>
      </w:r>
    </w:p>
    <w:p w:rsidR="00E849B6" w:rsidRDefault="00E849B6">
      <w:pPr>
        <w:rPr>
          <w:rFonts w:ascii="Arial" w:hAnsi="Arial" w:cs="Arial"/>
          <w:sz w:val="24"/>
          <w:szCs w:val="24"/>
          <w:lang w:val="da-DK"/>
        </w:rPr>
      </w:pPr>
      <w:r>
        <w:rPr>
          <w:rFonts w:ascii="Arial" w:hAnsi="Arial" w:cs="Arial"/>
          <w:sz w:val="24"/>
          <w:szCs w:val="24"/>
          <w:lang w:val="da-DK"/>
        </w:rPr>
        <w:t xml:space="preserve">Cádiz er en by rig på seværdigheder. , og vi </w:t>
      </w:r>
      <w:r w:rsidRPr="00A336EF">
        <w:rPr>
          <w:rFonts w:ascii="Arial" w:hAnsi="Arial" w:cs="Arial"/>
          <w:sz w:val="24"/>
          <w:szCs w:val="24"/>
          <w:lang w:val="da-DK"/>
        </w:rPr>
        <w:t>besøgte det arkæologiske museum, her kunne vi endnu en gang se bevis på romernes</w:t>
      </w:r>
      <w:r>
        <w:rPr>
          <w:rFonts w:ascii="Arial" w:hAnsi="Arial" w:cs="Arial"/>
          <w:sz w:val="24"/>
          <w:szCs w:val="24"/>
          <w:lang w:val="da-DK"/>
        </w:rPr>
        <w:t xml:space="preserve"> tidlige</w:t>
      </w:r>
      <w:r w:rsidRPr="00A336EF">
        <w:rPr>
          <w:rFonts w:ascii="Arial" w:hAnsi="Arial" w:cs="Arial"/>
          <w:sz w:val="24"/>
          <w:szCs w:val="24"/>
          <w:lang w:val="da-DK"/>
        </w:rPr>
        <w:t xml:space="preserve"> tilstedeværelse.</w:t>
      </w:r>
      <w:r>
        <w:rPr>
          <w:rFonts w:ascii="Arial" w:hAnsi="Arial" w:cs="Arial"/>
          <w:sz w:val="24"/>
          <w:szCs w:val="24"/>
          <w:lang w:val="da-DK"/>
        </w:rPr>
        <w:t xml:space="preserve"> Det var en meget</w:t>
      </w:r>
      <w:r w:rsidRPr="00A336EF">
        <w:rPr>
          <w:rFonts w:ascii="Arial" w:hAnsi="Arial" w:cs="Arial"/>
          <w:sz w:val="24"/>
          <w:szCs w:val="24"/>
          <w:lang w:val="da-DK"/>
        </w:rPr>
        <w:t xml:space="preserve"> interessant rundvisning</w:t>
      </w:r>
      <w:r>
        <w:rPr>
          <w:rFonts w:ascii="Arial" w:hAnsi="Arial" w:cs="Arial"/>
          <w:sz w:val="24"/>
          <w:szCs w:val="24"/>
          <w:lang w:val="da-DK"/>
        </w:rPr>
        <w:t xml:space="preserve"> og gennemgang af romerske fund i Cádiz</w:t>
      </w:r>
      <w:r w:rsidRPr="00A336EF">
        <w:rPr>
          <w:rFonts w:ascii="Arial" w:hAnsi="Arial" w:cs="Arial"/>
          <w:sz w:val="24"/>
          <w:szCs w:val="24"/>
          <w:lang w:val="da-DK"/>
        </w:rPr>
        <w:t xml:space="preserve">. Dernæst </w:t>
      </w:r>
      <w:r>
        <w:rPr>
          <w:rFonts w:ascii="Arial" w:hAnsi="Arial" w:cs="Arial"/>
          <w:sz w:val="24"/>
          <w:szCs w:val="24"/>
          <w:lang w:val="da-DK"/>
        </w:rPr>
        <w:t xml:space="preserve">spiste vi en </w:t>
      </w:r>
      <w:r w:rsidRPr="00A336EF">
        <w:rPr>
          <w:rFonts w:ascii="Arial" w:hAnsi="Arial" w:cs="Arial"/>
          <w:sz w:val="24"/>
          <w:szCs w:val="24"/>
          <w:lang w:val="da-DK"/>
        </w:rPr>
        <w:t xml:space="preserve">typisk </w:t>
      </w:r>
      <w:r>
        <w:rPr>
          <w:rFonts w:ascii="Arial" w:hAnsi="Arial" w:cs="Arial"/>
          <w:sz w:val="24"/>
          <w:szCs w:val="24"/>
          <w:lang w:val="da-DK"/>
        </w:rPr>
        <w:t xml:space="preserve">andalusisk </w:t>
      </w:r>
      <w:r w:rsidRPr="00A336EF">
        <w:rPr>
          <w:rFonts w:ascii="Arial" w:hAnsi="Arial" w:cs="Arial"/>
          <w:sz w:val="24"/>
          <w:szCs w:val="24"/>
          <w:lang w:val="da-DK"/>
        </w:rPr>
        <w:t>frokost</w:t>
      </w:r>
      <w:r>
        <w:rPr>
          <w:rFonts w:ascii="Arial" w:hAnsi="Arial" w:cs="Arial"/>
          <w:sz w:val="24"/>
          <w:szCs w:val="24"/>
          <w:lang w:val="da-DK"/>
        </w:rPr>
        <w:t xml:space="preserve"> foran katedralen i Cádi</w:t>
      </w:r>
      <w:r w:rsidRPr="00A336EF">
        <w:rPr>
          <w:rFonts w:ascii="Arial" w:hAnsi="Arial" w:cs="Arial"/>
          <w:sz w:val="24"/>
          <w:szCs w:val="24"/>
          <w:lang w:val="da-DK"/>
        </w:rPr>
        <w:t>z</w:t>
      </w:r>
      <w:r>
        <w:rPr>
          <w:rFonts w:ascii="Arial" w:hAnsi="Arial" w:cs="Arial"/>
          <w:sz w:val="24"/>
          <w:szCs w:val="24"/>
          <w:lang w:val="da-DK"/>
        </w:rPr>
        <w:t xml:space="preserve"> -</w:t>
      </w:r>
      <w:r w:rsidRPr="00A336EF">
        <w:rPr>
          <w:rFonts w:ascii="Arial" w:hAnsi="Arial" w:cs="Arial"/>
          <w:sz w:val="24"/>
          <w:szCs w:val="24"/>
          <w:lang w:val="da-DK"/>
        </w:rPr>
        <w:t xml:space="preserve"> </w:t>
      </w:r>
      <w:r>
        <w:rPr>
          <w:rFonts w:ascii="Arial" w:hAnsi="Arial" w:cs="Arial"/>
          <w:sz w:val="24"/>
          <w:szCs w:val="24"/>
          <w:lang w:val="da-DK"/>
        </w:rPr>
        <w:t>igen med</w:t>
      </w:r>
      <w:r w:rsidRPr="00A336EF">
        <w:rPr>
          <w:rFonts w:ascii="Arial" w:hAnsi="Arial" w:cs="Arial"/>
          <w:sz w:val="24"/>
          <w:szCs w:val="24"/>
          <w:lang w:val="da-DK"/>
        </w:rPr>
        <w:t xml:space="preserve"> alskens stegte </w:t>
      </w:r>
      <w:r>
        <w:rPr>
          <w:rFonts w:ascii="Arial" w:hAnsi="Arial" w:cs="Arial"/>
          <w:sz w:val="24"/>
          <w:szCs w:val="24"/>
          <w:lang w:val="da-DK"/>
        </w:rPr>
        <w:t>arter fra havet.</w:t>
      </w:r>
      <w:r w:rsidRPr="00A336EF">
        <w:rPr>
          <w:rFonts w:ascii="Arial" w:hAnsi="Arial" w:cs="Arial"/>
          <w:sz w:val="24"/>
          <w:szCs w:val="24"/>
          <w:lang w:val="da-DK"/>
        </w:rPr>
        <w:t xml:space="preserve"> </w:t>
      </w:r>
    </w:p>
    <w:p w:rsidR="00E849B6" w:rsidRPr="00A336EF" w:rsidRDefault="00E849B6">
      <w:pPr>
        <w:rPr>
          <w:rFonts w:ascii="Arial" w:hAnsi="Arial" w:cs="Arial"/>
          <w:sz w:val="24"/>
          <w:szCs w:val="24"/>
          <w:lang w:val="da-DK"/>
        </w:rPr>
      </w:pPr>
      <w:r w:rsidRPr="00A336EF">
        <w:rPr>
          <w:rFonts w:ascii="Arial" w:hAnsi="Arial" w:cs="Arial"/>
          <w:sz w:val="24"/>
          <w:szCs w:val="24"/>
          <w:lang w:val="da-DK"/>
        </w:rPr>
        <w:t>Bagefter gik</w:t>
      </w:r>
      <w:r>
        <w:rPr>
          <w:rFonts w:ascii="Arial" w:hAnsi="Arial" w:cs="Arial"/>
          <w:sz w:val="24"/>
          <w:szCs w:val="24"/>
          <w:lang w:val="da-DK"/>
        </w:rPr>
        <w:t xml:space="preserve"> vi på bymuren</w:t>
      </w:r>
      <w:r w:rsidRPr="00A336EF">
        <w:rPr>
          <w:rFonts w:ascii="Arial" w:hAnsi="Arial" w:cs="Arial"/>
          <w:sz w:val="24"/>
          <w:szCs w:val="24"/>
          <w:lang w:val="da-DK"/>
        </w:rPr>
        <w:t xml:space="preserve"> langs </w:t>
      </w:r>
      <w:r>
        <w:rPr>
          <w:rFonts w:ascii="Arial" w:hAnsi="Arial" w:cs="Arial"/>
          <w:sz w:val="24"/>
          <w:szCs w:val="24"/>
          <w:lang w:val="da-DK"/>
        </w:rPr>
        <w:t>med det blågrønne Atlanterhav i baggrunden kunne ses d</w:t>
      </w:r>
      <w:r w:rsidRPr="00A336EF">
        <w:rPr>
          <w:rFonts w:ascii="Arial" w:hAnsi="Arial" w:cs="Arial"/>
          <w:sz w:val="24"/>
          <w:szCs w:val="24"/>
          <w:lang w:val="da-DK"/>
        </w:rPr>
        <w:t>en historiske by</w:t>
      </w:r>
      <w:r>
        <w:rPr>
          <w:rFonts w:ascii="Arial" w:hAnsi="Arial" w:cs="Arial"/>
          <w:sz w:val="24"/>
          <w:szCs w:val="24"/>
          <w:lang w:val="da-DK"/>
        </w:rPr>
        <w:t>, det var en</w:t>
      </w:r>
      <w:r w:rsidRPr="00A336EF">
        <w:rPr>
          <w:rFonts w:ascii="Arial" w:hAnsi="Arial" w:cs="Arial"/>
          <w:sz w:val="24"/>
          <w:szCs w:val="24"/>
          <w:lang w:val="da-DK"/>
        </w:rPr>
        <w:t xml:space="preserve"> smuk tur. Vi endte på et stykke</w:t>
      </w:r>
      <w:r>
        <w:rPr>
          <w:rFonts w:ascii="Arial" w:hAnsi="Arial" w:cs="Arial"/>
          <w:sz w:val="24"/>
          <w:szCs w:val="24"/>
          <w:lang w:val="da-DK"/>
        </w:rPr>
        <w:t xml:space="preserve"> ”berømt”</w:t>
      </w:r>
      <w:r w:rsidRPr="00A336EF">
        <w:rPr>
          <w:rFonts w:ascii="Arial" w:hAnsi="Arial" w:cs="Arial"/>
          <w:sz w:val="24"/>
          <w:szCs w:val="24"/>
          <w:lang w:val="da-DK"/>
        </w:rPr>
        <w:t xml:space="preserve"> strand – hvor </w:t>
      </w:r>
      <w:r w:rsidRPr="00A336EF">
        <w:rPr>
          <w:rFonts w:ascii="Arial" w:hAnsi="Arial" w:cs="Arial"/>
          <w:i/>
          <w:iCs/>
          <w:sz w:val="24"/>
          <w:szCs w:val="24"/>
          <w:lang w:val="da-DK"/>
        </w:rPr>
        <w:t>Halle Berry</w:t>
      </w:r>
      <w:r w:rsidRPr="00A336EF">
        <w:rPr>
          <w:rFonts w:ascii="Arial" w:hAnsi="Arial" w:cs="Arial"/>
          <w:sz w:val="24"/>
          <w:szCs w:val="24"/>
          <w:lang w:val="da-DK"/>
        </w:rPr>
        <w:t xml:space="preserve"> i sin tid steg </w:t>
      </w:r>
      <w:r>
        <w:rPr>
          <w:rFonts w:ascii="Arial" w:hAnsi="Arial" w:cs="Arial"/>
          <w:sz w:val="24"/>
          <w:szCs w:val="24"/>
          <w:lang w:val="da-DK"/>
        </w:rPr>
        <w:t xml:space="preserve">op af bølgerne for at møde 007 i </w:t>
      </w:r>
      <w:r w:rsidRPr="00A222FC">
        <w:rPr>
          <w:rFonts w:ascii="Arial" w:hAnsi="Arial" w:cs="Arial"/>
          <w:i/>
          <w:iCs/>
          <w:sz w:val="24"/>
          <w:szCs w:val="24"/>
          <w:lang w:val="da-DK"/>
        </w:rPr>
        <w:t>Die Another Day</w:t>
      </w:r>
      <w:r>
        <w:rPr>
          <w:rFonts w:ascii="Arial" w:hAnsi="Arial" w:cs="Arial"/>
          <w:sz w:val="24"/>
          <w:szCs w:val="24"/>
          <w:lang w:val="da-DK"/>
        </w:rPr>
        <w:t xml:space="preserve"> fra 2003.</w:t>
      </w:r>
    </w:p>
    <w:p w:rsidR="00E849B6" w:rsidRPr="00A336EF" w:rsidRDefault="00E849B6">
      <w:pPr>
        <w:rPr>
          <w:rFonts w:ascii="Arial" w:hAnsi="Arial" w:cs="Arial"/>
          <w:sz w:val="24"/>
          <w:szCs w:val="24"/>
          <w:lang w:val="da-DK"/>
        </w:rPr>
      </w:pPr>
      <w:r>
        <w:rPr>
          <w:rFonts w:ascii="Arial" w:hAnsi="Arial" w:cs="Arial"/>
          <w:sz w:val="24"/>
          <w:szCs w:val="24"/>
          <w:lang w:val="da-DK"/>
        </w:rPr>
        <w:t>Vi tog toget tilbage til el Puerto</w:t>
      </w:r>
      <w:r w:rsidRPr="00A336EF">
        <w:rPr>
          <w:rFonts w:ascii="Arial" w:hAnsi="Arial" w:cs="Arial"/>
          <w:sz w:val="24"/>
          <w:szCs w:val="24"/>
          <w:lang w:val="da-DK"/>
        </w:rPr>
        <w:t xml:space="preserve"> de Santa Maria igennem et marskområde med spændende flora og fauna fx flamingo</w:t>
      </w:r>
      <w:r>
        <w:rPr>
          <w:rFonts w:ascii="Arial" w:hAnsi="Arial" w:cs="Arial"/>
          <w:sz w:val="24"/>
          <w:szCs w:val="24"/>
          <w:lang w:val="da-DK"/>
        </w:rPr>
        <w:t>er</w:t>
      </w:r>
      <w:r w:rsidRPr="00A336EF">
        <w:rPr>
          <w:rFonts w:ascii="Arial" w:hAnsi="Arial" w:cs="Arial"/>
          <w:sz w:val="24"/>
          <w:szCs w:val="24"/>
          <w:lang w:val="da-DK"/>
        </w:rPr>
        <w:t xml:space="preserve"> og storke. </w:t>
      </w:r>
    </w:p>
    <w:p w:rsidR="00E849B6" w:rsidRPr="00A336EF" w:rsidRDefault="00E849B6">
      <w:pPr>
        <w:rPr>
          <w:rFonts w:ascii="Arial" w:hAnsi="Arial" w:cs="Arial"/>
          <w:sz w:val="24"/>
          <w:szCs w:val="24"/>
          <w:lang w:val="da-DK"/>
        </w:rPr>
      </w:pPr>
      <w:r>
        <w:rPr>
          <w:rFonts w:ascii="Arial" w:hAnsi="Arial" w:cs="Arial"/>
          <w:sz w:val="24"/>
          <w:szCs w:val="24"/>
          <w:lang w:val="da-DK"/>
        </w:rPr>
        <w:t>K</w:t>
      </w:r>
      <w:r w:rsidRPr="00A336EF">
        <w:rPr>
          <w:rFonts w:ascii="Arial" w:hAnsi="Arial" w:cs="Arial"/>
          <w:sz w:val="24"/>
          <w:szCs w:val="24"/>
          <w:lang w:val="da-DK"/>
        </w:rPr>
        <w:t xml:space="preserve">l. 22 var vi klar til af få serveret vores aftensmad på </w:t>
      </w:r>
      <w:r>
        <w:rPr>
          <w:rFonts w:ascii="Arial" w:hAnsi="Arial" w:cs="Arial"/>
          <w:sz w:val="24"/>
          <w:szCs w:val="24"/>
          <w:lang w:val="da-DK"/>
        </w:rPr>
        <w:t>en peña - en</w:t>
      </w:r>
      <w:r w:rsidRPr="00A336EF">
        <w:rPr>
          <w:rFonts w:ascii="Arial" w:hAnsi="Arial" w:cs="Arial"/>
          <w:sz w:val="24"/>
          <w:szCs w:val="24"/>
          <w:lang w:val="da-DK"/>
        </w:rPr>
        <w:t xml:space="preserve"> flamenco</w:t>
      </w:r>
      <w:r>
        <w:rPr>
          <w:rFonts w:ascii="Arial" w:hAnsi="Arial" w:cs="Arial"/>
          <w:sz w:val="24"/>
          <w:szCs w:val="24"/>
          <w:lang w:val="da-DK"/>
        </w:rPr>
        <w:t>-klub.</w:t>
      </w:r>
      <w:r w:rsidRPr="00A336EF">
        <w:rPr>
          <w:rFonts w:ascii="Arial" w:hAnsi="Arial" w:cs="Arial"/>
          <w:sz w:val="24"/>
          <w:szCs w:val="24"/>
          <w:lang w:val="da-DK"/>
        </w:rPr>
        <w:t xml:space="preserve"> Dansere</w:t>
      </w:r>
      <w:r>
        <w:rPr>
          <w:rFonts w:ascii="Arial" w:hAnsi="Arial" w:cs="Arial"/>
          <w:sz w:val="24"/>
          <w:szCs w:val="24"/>
          <w:lang w:val="da-DK"/>
        </w:rPr>
        <w:t>, sangere og musikere</w:t>
      </w:r>
      <w:r w:rsidRPr="00A336EF">
        <w:rPr>
          <w:rFonts w:ascii="Arial" w:hAnsi="Arial" w:cs="Arial"/>
          <w:sz w:val="24"/>
          <w:szCs w:val="24"/>
          <w:lang w:val="da-DK"/>
        </w:rPr>
        <w:t xml:space="preserve"> gik på scenen kl. 23 og dansede</w:t>
      </w:r>
      <w:r>
        <w:rPr>
          <w:rFonts w:ascii="Arial" w:hAnsi="Arial" w:cs="Arial"/>
          <w:sz w:val="24"/>
          <w:szCs w:val="24"/>
          <w:lang w:val="da-DK"/>
        </w:rPr>
        <w:t xml:space="preserve"> vældig passioneret </w:t>
      </w:r>
      <w:r w:rsidRPr="00A336EF">
        <w:rPr>
          <w:rFonts w:ascii="Arial" w:hAnsi="Arial" w:cs="Arial"/>
          <w:sz w:val="24"/>
          <w:szCs w:val="24"/>
          <w:lang w:val="da-DK"/>
        </w:rPr>
        <w:t>flamenco</w:t>
      </w:r>
      <w:r>
        <w:rPr>
          <w:rFonts w:ascii="Arial" w:hAnsi="Arial" w:cs="Arial"/>
          <w:sz w:val="24"/>
          <w:szCs w:val="24"/>
          <w:lang w:val="da-DK"/>
        </w:rPr>
        <w:t>, imens vi nød vores mad.</w:t>
      </w:r>
      <w:r w:rsidRPr="00A336EF">
        <w:rPr>
          <w:rFonts w:ascii="Arial" w:hAnsi="Arial" w:cs="Arial"/>
          <w:sz w:val="24"/>
          <w:szCs w:val="24"/>
          <w:lang w:val="da-DK"/>
        </w:rPr>
        <w:t xml:space="preserve"> </w:t>
      </w:r>
    </w:p>
    <w:p w:rsidR="00E849B6" w:rsidRDefault="00E849B6">
      <w:pPr>
        <w:rPr>
          <w:rFonts w:ascii="Arial" w:hAnsi="Arial" w:cs="Arial"/>
          <w:sz w:val="24"/>
          <w:szCs w:val="24"/>
          <w:lang w:val="da-DK"/>
        </w:rPr>
      </w:pPr>
      <w:r>
        <w:rPr>
          <w:rFonts w:ascii="Arial" w:hAnsi="Arial" w:cs="Arial"/>
          <w:sz w:val="24"/>
          <w:szCs w:val="24"/>
          <w:lang w:val="da-DK"/>
        </w:rPr>
        <w:t xml:space="preserve">En skøn og utrolig udbytterig tur havde nået sin ende, og vi tog afsked med vores </w:t>
      </w:r>
      <w:r w:rsidRPr="00A336EF">
        <w:rPr>
          <w:rFonts w:ascii="Arial" w:hAnsi="Arial" w:cs="Arial"/>
          <w:sz w:val="24"/>
          <w:szCs w:val="24"/>
          <w:lang w:val="da-DK"/>
        </w:rPr>
        <w:t>spanske værter og tyske samarbejdsparter.</w:t>
      </w:r>
      <w:r>
        <w:rPr>
          <w:rFonts w:ascii="Arial" w:hAnsi="Arial" w:cs="Arial"/>
          <w:sz w:val="24"/>
          <w:szCs w:val="24"/>
          <w:lang w:val="da-DK"/>
        </w:rPr>
        <w:t xml:space="preserve"> </w:t>
      </w:r>
      <w:r w:rsidRPr="00A336EF">
        <w:rPr>
          <w:rFonts w:ascii="Arial" w:hAnsi="Arial" w:cs="Arial"/>
          <w:sz w:val="24"/>
          <w:szCs w:val="24"/>
          <w:lang w:val="da-DK"/>
        </w:rPr>
        <w:t xml:space="preserve">Klokken 01.00 søndag sov </w:t>
      </w:r>
      <w:r>
        <w:rPr>
          <w:rFonts w:ascii="Arial" w:hAnsi="Arial" w:cs="Arial"/>
          <w:sz w:val="24"/>
          <w:szCs w:val="24"/>
          <w:lang w:val="da-DK"/>
        </w:rPr>
        <w:t xml:space="preserve">vi, </w:t>
      </w:r>
      <w:r w:rsidRPr="00A336EF">
        <w:rPr>
          <w:rFonts w:ascii="Arial" w:hAnsi="Arial" w:cs="Arial"/>
          <w:sz w:val="24"/>
          <w:szCs w:val="24"/>
          <w:lang w:val="da-DK"/>
        </w:rPr>
        <w:t>indtil vækkeuret ringede kl. 6.30</w:t>
      </w:r>
      <w:r>
        <w:rPr>
          <w:rFonts w:ascii="Arial" w:hAnsi="Arial" w:cs="Arial"/>
          <w:sz w:val="24"/>
          <w:szCs w:val="24"/>
          <w:lang w:val="da-DK"/>
        </w:rPr>
        <w:t>,</w:t>
      </w:r>
      <w:r w:rsidRPr="00A336EF">
        <w:rPr>
          <w:rFonts w:ascii="Arial" w:hAnsi="Arial" w:cs="Arial"/>
          <w:sz w:val="24"/>
          <w:szCs w:val="24"/>
          <w:lang w:val="da-DK"/>
        </w:rPr>
        <w:t xml:space="preserve"> og endnu en dag kunne begynde</w:t>
      </w:r>
      <w:r>
        <w:rPr>
          <w:rFonts w:ascii="Arial" w:hAnsi="Arial" w:cs="Arial"/>
          <w:sz w:val="24"/>
          <w:szCs w:val="24"/>
          <w:lang w:val="da-DK"/>
        </w:rPr>
        <w:t>.</w:t>
      </w:r>
      <w:r w:rsidRPr="00820F3F">
        <w:rPr>
          <w:rFonts w:ascii="Arial" w:hAnsi="Arial" w:cs="Arial"/>
          <w:sz w:val="24"/>
          <w:szCs w:val="24"/>
          <w:lang w:val="da-DK"/>
        </w:rPr>
        <w:t xml:space="preserve"> </w:t>
      </w:r>
    </w:p>
    <w:p w:rsidR="00E849B6" w:rsidRPr="00C94937" w:rsidRDefault="00E849B6">
      <w:pPr>
        <w:rPr>
          <w:rFonts w:ascii="Arial" w:hAnsi="Arial" w:cs="Arial"/>
          <w:sz w:val="24"/>
          <w:szCs w:val="24"/>
          <w:u w:val="single"/>
          <w:lang w:val="da-DK"/>
        </w:rPr>
      </w:pPr>
      <w:r>
        <w:rPr>
          <w:rFonts w:ascii="Arial" w:hAnsi="Arial" w:cs="Arial"/>
          <w:sz w:val="24"/>
          <w:szCs w:val="24"/>
          <w:u w:val="single"/>
          <w:lang w:val="da-DK"/>
        </w:rPr>
        <w:t>Søndag d. 26. april</w:t>
      </w:r>
    </w:p>
    <w:p w:rsidR="00E849B6" w:rsidRDefault="00E849B6">
      <w:pPr>
        <w:rPr>
          <w:rFonts w:ascii="Arial" w:hAnsi="Arial" w:cs="Arial"/>
          <w:sz w:val="24"/>
          <w:szCs w:val="24"/>
          <w:lang w:val="da-DK"/>
        </w:rPr>
      </w:pPr>
      <w:r>
        <w:rPr>
          <w:rFonts w:ascii="Arial" w:hAnsi="Arial" w:cs="Arial"/>
          <w:sz w:val="24"/>
          <w:szCs w:val="24"/>
          <w:lang w:val="da-DK"/>
        </w:rPr>
        <w:t xml:space="preserve">Heldigvis skulle vi hjem, </w:t>
      </w:r>
      <w:r w:rsidRPr="00A336EF">
        <w:rPr>
          <w:rFonts w:ascii="Arial" w:hAnsi="Arial" w:cs="Arial"/>
          <w:sz w:val="24"/>
          <w:szCs w:val="24"/>
          <w:lang w:val="da-DK"/>
        </w:rPr>
        <w:t>for temperaturen var 9 grader</w:t>
      </w:r>
      <w:r>
        <w:rPr>
          <w:rFonts w:ascii="Arial" w:hAnsi="Arial" w:cs="Arial"/>
          <w:sz w:val="24"/>
          <w:szCs w:val="24"/>
          <w:lang w:val="da-DK"/>
        </w:rPr>
        <w:t>,</w:t>
      </w:r>
      <w:r w:rsidRPr="00A336EF">
        <w:rPr>
          <w:rFonts w:ascii="Arial" w:hAnsi="Arial" w:cs="Arial"/>
          <w:sz w:val="24"/>
          <w:szCs w:val="24"/>
          <w:lang w:val="da-DK"/>
        </w:rPr>
        <w:t xml:space="preserve"> og det regnede</w:t>
      </w:r>
      <w:r>
        <w:rPr>
          <w:rFonts w:ascii="Arial" w:hAnsi="Arial" w:cs="Arial"/>
          <w:sz w:val="24"/>
          <w:szCs w:val="24"/>
          <w:lang w:val="da-DK"/>
        </w:rPr>
        <w:t>,</w:t>
      </w:r>
      <w:r w:rsidRPr="00A336EF">
        <w:rPr>
          <w:rFonts w:ascii="Arial" w:hAnsi="Arial" w:cs="Arial"/>
          <w:sz w:val="24"/>
          <w:szCs w:val="24"/>
          <w:lang w:val="da-DK"/>
        </w:rPr>
        <w:t xml:space="preserve"> så alt var vådt og mindede me</w:t>
      </w:r>
      <w:r>
        <w:rPr>
          <w:rFonts w:ascii="Arial" w:hAnsi="Arial" w:cs="Arial"/>
          <w:sz w:val="24"/>
          <w:szCs w:val="24"/>
          <w:lang w:val="da-DK"/>
        </w:rPr>
        <w:t>st af alt om en efterårsdag i Danmark.</w:t>
      </w:r>
    </w:p>
    <w:p w:rsidR="00E849B6" w:rsidRDefault="00E849B6">
      <w:pPr>
        <w:rPr>
          <w:rFonts w:ascii="Arial" w:hAnsi="Arial" w:cs="Arial"/>
          <w:sz w:val="24"/>
          <w:szCs w:val="24"/>
          <w:lang w:val="da-DK"/>
        </w:rPr>
      </w:pPr>
      <w:r>
        <w:rPr>
          <w:rFonts w:ascii="Arial" w:hAnsi="Arial" w:cs="Arial"/>
          <w:sz w:val="24"/>
          <w:szCs w:val="24"/>
          <w:lang w:val="da-DK"/>
        </w:rPr>
        <w:t>Synd for borgerne i Jerez, som var i fuld gang med at gøre klar til en anden stor attraktion, den store Horse Fair (heste skue) med optog, dans, sang og musik. Her skal alle de ting, Jerez er kendt for, og det byen har travlt med at markedsføre sig selv med som turistattraktion – Sherry vin, heste og flamenco fylde byens parker og gader og glæde de godt 2 millioner gæster, byen regner med vil komme i dagene mellem d. 10. maj og 17. maj.</w:t>
      </w:r>
    </w:p>
    <w:p w:rsidR="00E849B6" w:rsidRPr="00A336EF" w:rsidRDefault="00E849B6">
      <w:pPr>
        <w:rPr>
          <w:rFonts w:ascii="Arial" w:hAnsi="Arial" w:cs="Arial"/>
          <w:sz w:val="24"/>
          <w:szCs w:val="24"/>
          <w:lang w:val="da-DK"/>
        </w:rPr>
      </w:pPr>
      <w:r>
        <w:rPr>
          <w:rFonts w:ascii="Arial" w:hAnsi="Arial" w:cs="Arial"/>
          <w:sz w:val="24"/>
          <w:szCs w:val="24"/>
          <w:lang w:val="da-DK"/>
        </w:rPr>
        <w:t>Vi havde nået at få en lille smag af Andalusien og det hele og meget mere med. Heldigvis havde vi tid til at fordøje nogle af indtrykkene, for inden vi nåede Fredericia, havde vi rejst i godt</w:t>
      </w:r>
      <w:r w:rsidRPr="00A336EF">
        <w:rPr>
          <w:rFonts w:ascii="Arial" w:hAnsi="Arial" w:cs="Arial"/>
          <w:sz w:val="24"/>
          <w:szCs w:val="24"/>
          <w:lang w:val="da-DK"/>
        </w:rPr>
        <w:t xml:space="preserve"> 10 timer</w:t>
      </w:r>
      <w:r>
        <w:rPr>
          <w:rFonts w:ascii="Arial" w:hAnsi="Arial" w:cs="Arial"/>
          <w:sz w:val="24"/>
          <w:szCs w:val="24"/>
          <w:lang w:val="da-DK"/>
        </w:rPr>
        <w:t>.</w:t>
      </w:r>
    </w:p>
    <w:sectPr w:rsidR="00E849B6" w:rsidRPr="00A336EF" w:rsidSect="000D6267">
      <w:footerReference w:type="default" r:id="rId6"/>
      <w:pgSz w:w="11906" w:h="16838"/>
      <w:pgMar w:top="1701" w:right="1134" w:bottom="1701" w:left="1134" w:header="708" w:footer="708"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9B6" w:rsidRDefault="00E849B6">
      <w:r>
        <w:separator/>
      </w:r>
    </w:p>
  </w:endnote>
  <w:endnote w:type="continuationSeparator" w:id="1">
    <w:p w:rsidR="00E849B6" w:rsidRDefault="00E849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9B6" w:rsidRDefault="00E849B6" w:rsidP="005F64D1">
    <w:pPr>
      <w:pStyle w:val="Footer"/>
      <w:framePr w:wrap="auto"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5</w:t>
    </w:r>
    <w:r>
      <w:rPr>
        <w:rStyle w:val="PageNumber"/>
        <w:rFonts w:cs="Calibri"/>
      </w:rPr>
      <w:fldChar w:fldCharType="end"/>
    </w:r>
  </w:p>
  <w:p w:rsidR="00E849B6" w:rsidRDefault="00E849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9B6" w:rsidRDefault="00E849B6">
      <w:r>
        <w:separator/>
      </w:r>
    </w:p>
  </w:footnote>
  <w:footnote w:type="continuationSeparator" w:id="1">
    <w:p w:rsidR="00E849B6" w:rsidRDefault="00E849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425"/>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78DF"/>
    <w:rsid w:val="0007319E"/>
    <w:rsid w:val="0008713B"/>
    <w:rsid w:val="000D6267"/>
    <w:rsid w:val="00120A88"/>
    <w:rsid w:val="00146B0F"/>
    <w:rsid w:val="0024247E"/>
    <w:rsid w:val="00277F0B"/>
    <w:rsid w:val="002C06D0"/>
    <w:rsid w:val="002C5805"/>
    <w:rsid w:val="002E1A02"/>
    <w:rsid w:val="0035130C"/>
    <w:rsid w:val="003C4346"/>
    <w:rsid w:val="004128E1"/>
    <w:rsid w:val="004369B6"/>
    <w:rsid w:val="00440FBA"/>
    <w:rsid w:val="0045659E"/>
    <w:rsid w:val="004A0D4C"/>
    <w:rsid w:val="005378DF"/>
    <w:rsid w:val="00551340"/>
    <w:rsid w:val="005E3FF4"/>
    <w:rsid w:val="005F64D1"/>
    <w:rsid w:val="006F7C02"/>
    <w:rsid w:val="007066BD"/>
    <w:rsid w:val="0072182B"/>
    <w:rsid w:val="00791BAA"/>
    <w:rsid w:val="007C0F17"/>
    <w:rsid w:val="00820F3F"/>
    <w:rsid w:val="0083191A"/>
    <w:rsid w:val="00877777"/>
    <w:rsid w:val="008879BE"/>
    <w:rsid w:val="008A1934"/>
    <w:rsid w:val="008A57CC"/>
    <w:rsid w:val="008A7D08"/>
    <w:rsid w:val="00982F98"/>
    <w:rsid w:val="00A222FC"/>
    <w:rsid w:val="00A336EF"/>
    <w:rsid w:val="00A37529"/>
    <w:rsid w:val="00A53E0D"/>
    <w:rsid w:val="00A93E05"/>
    <w:rsid w:val="00AC54AB"/>
    <w:rsid w:val="00AF5245"/>
    <w:rsid w:val="00B06AA3"/>
    <w:rsid w:val="00B34348"/>
    <w:rsid w:val="00B77374"/>
    <w:rsid w:val="00B97A44"/>
    <w:rsid w:val="00BE1582"/>
    <w:rsid w:val="00BE6E8A"/>
    <w:rsid w:val="00BF4697"/>
    <w:rsid w:val="00C0023E"/>
    <w:rsid w:val="00C6141B"/>
    <w:rsid w:val="00C94937"/>
    <w:rsid w:val="00C979CA"/>
    <w:rsid w:val="00CE68F2"/>
    <w:rsid w:val="00CF443E"/>
    <w:rsid w:val="00D62975"/>
    <w:rsid w:val="00DF3CB5"/>
    <w:rsid w:val="00E849B6"/>
    <w:rsid w:val="00EB58A3"/>
    <w:rsid w:val="00EB7527"/>
    <w:rsid w:val="00F01912"/>
    <w:rsid w:val="00F04B46"/>
    <w:rsid w:val="00F30CEC"/>
    <w:rsid w:val="00FD1E59"/>
    <w:rsid w:val="00FE42D8"/>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F17"/>
    <w:pPr>
      <w:spacing w:before="100" w:beforeAutospacing="1" w:after="100" w:afterAutospacing="1"/>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D6267"/>
    <w:pPr>
      <w:tabs>
        <w:tab w:val="center" w:pos="4819"/>
        <w:tab w:val="right" w:pos="9638"/>
      </w:tabs>
    </w:pPr>
  </w:style>
  <w:style w:type="character" w:customStyle="1" w:styleId="FooterChar">
    <w:name w:val="Footer Char"/>
    <w:basedOn w:val="DefaultParagraphFont"/>
    <w:link w:val="Footer"/>
    <w:uiPriority w:val="99"/>
    <w:semiHidden/>
    <w:locked/>
    <w:rsid w:val="002E1A02"/>
    <w:rPr>
      <w:rFonts w:cs="Times New Roman"/>
      <w:lang w:val="en-US" w:eastAsia="en-US"/>
    </w:rPr>
  </w:style>
  <w:style w:type="character" w:styleId="PageNumber">
    <w:name w:val="page number"/>
    <w:basedOn w:val="DefaultParagraphFont"/>
    <w:uiPriority w:val="99"/>
    <w:rsid w:val="000D6267"/>
    <w:rPr>
      <w:rFonts w:cs="Times New Roman"/>
    </w:rPr>
  </w:style>
</w:styles>
</file>

<file path=word/webSettings.xml><?xml version="1.0" encoding="utf-8"?>
<w:webSettings xmlns:r="http://schemas.openxmlformats.org/officeDocument/2006/relationships" xmlns:w="http://schemas.openxmlformats.org/wordprocessingml/2006/main">
  <w:divs>
    <w:div w:id="1327437957">
      <w:marLeft w:val="0"/>
      <w:marRight w:val="0"/>
      <w:marTop w:val="0"/>
      <w:marBottom w:val="0"/>
      <w:divBdr>
        <w:top w:val="none" w:sz="0" w:space="0" w:color="auto"/>
        <w:left w:val="none" w:sz="0" w:space="0" w:color="auto"/>
        <w:bottom w:val="none" w:sz="0" w:space="0" w:color="auto"/>
        <w:right w:val="none" w:sz="0" w:space="0" w:color="auto"/>
      </w:divBdr>
      <w:divsChild>
        <w:div w:id="1327437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1801</Words>
  <Characters>10993</Characters>
  <Application>Microsoft Office Outlook</Application>
  <DocSecurity>0</DocSecurity>
  <Lines>0</Lines>
  <Paragraphs>0</Paragraphs>
  <ScaleCrop>false</ScaleCrop>
  <Company>CL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Comenius Skolepartener besøg i Jerez de la Frontera, Spanien</dc:title>
  <dc:subject/>
  <dc:creator>Rikke</dc:creator>
  <cp:keywords/>
  <dc:description/>
  <cp:lastModifiedBy>Susie Jakobsen</cp:lastModifiedBy>
  <cp:revision>2</cp:revision>
  <dcterms:created xsi:type="dcterms:W3CDTF">2009-05-14T14:04:00Z</dcterms:created>
  <dcterms:modified xsi:type="dcterms:W3CDTF">2009-05-14T14:04:00Z</dcterms:modified>
</cp:coreProperties>
</file>